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spacing w:line="190" w:lineRule="auto"/>
        <w:ind w:left="709" w:right="708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ПОЯСНИТЕЛЬНАЯ ЗАПИСКА</w:t>
      </w:r>
      <w:r>
        <w:rPr>
          <w:rFonts w:ascii="PT Astra Serif" w:hAnsi="PT Astra Serif" w:cs="PT Astra Serif"/>
          <w:sz w:val="28"/>
          <w:szCs w:val="28"/>
        </w:rPr>
      </w:r>
    </w:p>
    <w:p>
      <w:pPr>
        <w:widowControl w:val="off"/>
        <w:spacing w:line="190" w:lineRule="auto"/>
        <w:ind w:left="709" w:right="708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 проекту закона Алтайского края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«О внесении изменений </w:t>
        <w:br/>
        <w:t xml:space="preserve">в закон Алтайского края «О регулировании отдельных лесных отношений на территории Алтайского края»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</w:r>
    </w:p>
    <w:p>
      <w:pPr>
        <w:widowControl w:val="off"/>
        <w:spacing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spacing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Настоящий законопроект подготовлен для приведения положений  закона Алтайского края от 10.09.2007 № 87-ЗC «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О регулировании отдельных лесных отношений на территории 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» (далее – «Закон</w:t>
        <w:br/>
        <w:t xml:space="preserve">№ 87-ЗС») в соответствие с изменениями федерального законодательства, </w:t>
        <w:br/>
        <w:t xml:space="preserve">а также в целях дополнения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оснований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для </w:t>
      </w:r>
      <w:r>
        <w:rPr>
          <w:rFonts w:ascii="PT Astra Serif" w:hAnsi="PT Astra Serif" w:cs="PT Astra Serif"/>
          <w:strike w:val="0"/>
          <w:color w:val="000000" w:themeColor="text1"/>
          <w:sz w:val="28"/>
          <w:szCs w:val="28"/>
          <w:highlight w:val="none"/>
        </w:rPr>
        <w:t xml:space="preserve">заготовки либо приобретения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гражданами древесины для собственных нужд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trike w:val="0"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spacing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Так,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Федеральны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м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закон</w:t>
      </w:r>
      <w:r>
        <w:rPr>
          <w:rFonts w:ascii="PT Astra Serif" w:hAnsi="PT Astra Serif" w:cs="PT Astra Serif"/>
          <w:sz w:val="28"/>
          <w:szCs w:val="28"/>
        </w:rPr>
        <w:t xml:space="preserve">ом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от 29.12.2022 № 600-ФЗ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О внесении изменений в Лесной кодекс Российской Федерации» уточнены полномочия органов государственной власти Российской Федерации и субъектов Российской Федерации в области лесных отношений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, у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стан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овлены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особенно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сти реализации заготовленной государственными (муниципальными) учреждениями древесины,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в том числе гражданам для целей отопления, возведения строений, иных собственных нужд. Законопроектом предлагается внести соответствующие изменения в Закон № 87-ЗС. </w:t>
      </w:r>
      <w:r>
        <w:rPr>
          <w:rFonts w:ascii="PT Astra Serif" w:hAnsi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spacing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  <w:t xml:space="preserve">Закрепляется право получения деловой древесины </w:t>
      </w:r>
      <w:r>
        <w:rPr>
          <w:rFonts w:ascii="PT Astra Serif" w:hAnsi="PT Astra Serif" w:cs="PT Astra Serif"/>
          <w:sz w:val="28"/>
          <w:szCs w:val="28"/>
        </w:rPr>
        <w:t xml:space="preserve">гражданами,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призванными на военную службу в Вооруженные Силы Российской Федерации по мобилизации или заключившими контракт о прохождении военной службы, при участии их в специальной военной опер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ации, либо членами их семей (дети, родители, супруг (супруга)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вне очереди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, а также условия его реализации</w:t>
      </w:r>
      <w:r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</w:r>
    </w:p>
    <w:p>
      <w:pPr>
        <w:spacing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У</w:t>
      </w:r>
      <w:r>
        <w:rPr>
          <w:rFonts w:ascii="PT Astra Serif" w:hAnsi="PT Astra Serif" w:cs="PT Astra Serif"/>
          <w:sz w:val="28"/>
          <w:szCs w:val="28"/>
        </w:rPr>
        <w:t xml:space="preserve">точняются </w:t>
      </w:r>
      <w:r>
        <w:rPr>
          <w:rFonts w:ascii="PT Astra Serif" w:hAnsi="PT Astra Serif" w:cs="PT Astra Serif"/>
          <w:sz w:val="28"/>
          <w:szCs w:val="28"/>
        </w:rPr>
        <w:t xml:space="preserve">основания внеочередного получения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древесины для собственных нужд</w:t>
      </w:r>
      <w:r>
        <w:rPr>
          <w:rFonts w:ascii="PT Astra Serif" w:hAnsi="PT Astra Serif" w:cs="PT Astra Serif"/>
          <w:sz w:val="28"/>
          <w:szCs w:val="28"/>
        </w:rPr>
        <w:t xml:space="preserve"> гражданам</w:t>
      </w:r>
      <w:r>
        <w:rPr>
          <w:rFonts w:ascii="PT Astra Serif" w:hAnsi="PT Astra Serif" w:cs="PT Astra Serif"/>
          <w:sz w:val="28"/>
          <w:szCs w:val="28"/>
        </w:rPr>
        <w:t xml:space="preserve">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в случае уничтожения (повреждения) жилого дома, части жилого дома, иного жилого помещения, </w:t>
      </w:r>
      <w:r>
        <w:rPr>
          <w:rFonts w:ascii="PT Astra Serif" w:hAnsi="PT Astra Serif" w:cs="PT Astra Serif"/>
          <w:sz w:val="28"/>
          <w:szCs w:val="28"/>
        </w:rPr>
        <w:t xml:space="preserve">хозяйственных построек</w:t>
      </w:r>
      <w:r>
        <w:rPr>
          <w:rFonts w:ascii="PT Astra Serif" w:hAnsi="PT Astra Serif" w:cs="PT Astra Serif"/>
          <w:sz w:val="28"/>
          <w:szCs w:val="28"/>
        </w:rPr>
        <w:t xml:space="preserve"> в результате пожара или иного стихийного бедствия</w:t>
      </w:r>
      <w:r>
        <w:rPr>
          <w:rFonts w:ascii="PT Astra Serif" w:hAnsi="PT Astra Serif" w:cs="PT Astra Serif"/>
          <w:sz w:val="28"/>
          <w:szCs w:val="28"/>
        </w:rPr>
        <w:t xml:space="preserve">, в</w:t>
      </w:r>
      <w:r>
        <w:rPr>
          <w:rFonts w:ascii="PT Astra Serif" w:hAnsi="PT Astra Serif" w:cs="PT Astra Serif"/>
          <w:sz w:val="28"/>
          <w:szCs w:val="28"/>
        </w:rPr>
        <w:t xml:space="preserve"> целях их единообразного применения.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</w:r>
    </w:p>
    <w:p>
      <w:pPr>
        <w:spacing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Законопроектом также вносятся отдельные изменения юридико-технического и редакционного характера.</w:t>
      </w:r>
      <w:r>
        <w:rPr>
          <w:rFonts w:ascii="PT Astra Serif" w:hAnsi="PT Astra Serif" w:cs="PT Astra Serif"/>
          <w:sz w:val="28"/>
          <w:szCs w:val="28"/>
        </w:rPr>
      </w:r>
    </w:p>
    <w:p>
      <w:pPr>
        <w:widowControl w:val="off"/>
        <w:spacing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Реализация закона не повлечет дополнительных расходов из средств краевого бюджета.</w:t>
      </w:r>
      <w:r>
        <w:rPr>
          <w:rFonts w:ascii="PT Astra Serif" w:hAnsi="PT Astra Serif" w:cs="PT Astra Serif"/>
          <w:sz w:val="28"/>
          <w:szCs w:val="28"/>
        </w:rPr>
      </w:r>
    </w:p>
    <w:p>
      <w:pPr>
        <w:widowControl w:val="off"/>
        <w:spacing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widowControl w:val="off"/>
        <w:spacing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58"/>
        <w:gridCol w:w="4838"/>
      </w:tblGrid>
      <w:tr>
        <w:trPr>
          <w:trHeight w:val="529"/>
        </w:trPr>
        <w:tc>
          <w:tcPr>
            <w:tcW w:w="4658" w:type="dxa"/>
            <w:noWrap w:val="false"/>
            <w:textDirection w:val="lrTb"/>
          </w:tcPr>
          <w:p>
            <w:pPr>
              <w:spacing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Губернатор Алтайского края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tabs>
                <w:tab w:val="left" w:pos="3544" w:leader="none"/>
              </w:tabs>
              <w:spacing w:line="240" w:lineRule="auto"/>
              <w:ind w:right="1025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tabs>
                <w:tab w:val="left" w:pos="3544" w:leader="none"/>
              </w:tabs>
              <w:spacing w:line="240" w:lineRule="auto"/>
              <w:ind w:right="1025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tabs>
                <w:tab w:val="left" w:pos="3544" w:leader="none"/>
              </w:tabs>
              <w:spacing w:line="240" w:lineRule="auto"/>
              <w:ind w:right="1025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tabs>
                <w:tab w:val="left" w:pos="3544" w:leader="none"/>
              </w:tabs>
              <w:spacing w:line="240" w:lineRule="auto"/>
              <w:ind w:right="7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___________________ В.П. Томенко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W w:w="4838" w:type="dxa"/>
            <w:noWrap w:val="false"/>
            <w:textDirection w:val="lrTb"/>
          </w:tcPr>
          <w:p>
            <w:pPr>
              <w:spacing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Прокурор Алтайского края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spacing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spacing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spacing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spacing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_____________________ А.А. Герман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</w:tbl>
    <w:p>
      <w:pPr>
        <w:spacing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widowControl w:val="off"/>
        <w:spacing w:line="240" w:lineRule="auto"/>
        <w:ind w:right="-143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sectPr>
      <w:headerReference w:type="default" r:id="rId8"/>
      <w:footnotePr/>
      <w:endnotePr/>
      <w:type w:val="nextPage"/>
      <w:pgSz w:w="11906" w:h="16838" w:orient="portrait"/>
      <w:pgMar w:top="1134" w:right="851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2"/>
      <w:jc w:val="right"/>
    </w:pPr>
    <w:fldSimple w:instr="PAGE \* MERGEFORMAT">
      <w:r>
        <w:t xml:space="preserve">1</w:t>
      </w:r>
    </w:fldSimple>
  </w:p>
  <w:p>
    <w:pPr>
      <w:pStyle w:val="83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 w:default="1">
    <w:name w:val="Normal"/>
    <w:qFormat/>
    <w:rPr>
      <w:sz w:val="24"/>
      <w:szCs w:val="24"/>
    </w:rPr>
  </w:style>
  <w:style w:type="paragraph" w:styleId="651">
    <w:name w:val="Heading 1"/>
    <w:basedOn w:val="650"/>
    <w:next w:val="650"/>
    <w:link w:val="663"/>
    <w:uiPriority w:val="99"/>
    <w:qFormat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652">
    <w:name w:val="Heading 2"/>
    <w:basedOn w:val="650"/>
    <w:next w:val="650"/>
    <w:link w:val="664"/>
    <w:uiPriority w:val="99"/>
    <w:qFormat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653">
    <w:name w:val="Heading 3"/>
    <w:basedOn w:val="650"/>
    <w:next w:val="650"/>
    <w:link w:val="665"/>
    <w:uiPriority w:val="99"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654">
    <w:name w:val="Heading 4"/>
    <w:basedOn w:val="650"/>
    <w:next w:val="650"/>
    <w:link w:val="666"/>
    <w:uiPriority w:val="99"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655">
    <w:name w:val="Heading 5"/>
    <w:basedOn w:val="650"/>
    <w:next w:val="650"/>
    <w:link w:val="667"/>
    <w:uiPriority w:val="99"/>
    <w:qFormat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656">
    <w:name w:val="Heading 6"/>
    <w:basedOn w:val="650"/>
    <w:next w:val="650"/>
    <w:link w:val="668"/>
    <w:uiPriority w:val="99"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657">
    <w:name w:val="Heading 7"/>
    <w:basedOn w:val="650"/>
    <w:next w:val="650"/>
    <w:link w:val="669"/>
    <w:uiPriority w:val="99"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658">
    <w:name w:val="Heading 8"/>
    <w:basedOn w:val="650"/>
    <w:next w:val="650"/>
    <w:link w:val="670"/>
    <w:uiPriority w:val="99"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659">
    <w:name w:val="Heading 9"/>
    <w:basedOn w:val="650"/>
    <w:next w:val="650"/>
    <w:link w:val="671"/>
    <w:uiPriority w:val="99"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styleId="660" w:default="1">
    <w:name w:val="Default Paragraph Font"/>
    <w:uiPriority w:val="99"/>
    <w:semiHidden/>
  </w:style>
  <w:style w:type="table" w:styleId="66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Heading 1 Char"/>
    <w:basedOn w:val="660"/>
    <w:link w:val="651"/>
    <w:uiPriority w:val="99"/>
    <w:rPr>
      <w:rFonts w:ascii="Arial" w:hAnsi="Arial" w:eastAsia="Times New Roman" w:cs="Arial"/>
      <w:sz w:val="40"/>
      <w:szCs w:val="40"/>
    </w:rPr>
  </w:style>
  <w:style w:type="character" w:styleId="664" w:customStyle="1">
    <w:name w:val="Heading 2 Char"/>
    <w:basedOn w:val="660"/>
    <w:link w:val="652"/>
    <w:uiPriority w:val="99"/>
    <w:rPr>
      <w:rFonts w:ascii="Arial" w:hAnsi="Arial" w:eastAsia="Times New Roman" w:cs="Arial"/>
      <w:sz w:val="34"/>
    </w:rPr>
  </w:style>
  <w:style w:type="character" w:styleId="665" w:customStyle="1">
    <w:name w:val="Heading 3 Char"/>
    <w:basedOn w:val="660"/>
    <w:link w:val="653"/>
    <w:uiPriority w:val="99"/>
    <w:rPr>
      <w:rFonts w:ascii="Arial" w:hAnsi="Arial" w:eastAsia="Times New Roman" w:cs="Arial"/>
      <w:sz w:val="30"/>
      <w:szCs w:val="30"/>
    </w:rPr>
  </w:style>
  <w:style w:type="character" w:styleId="666" w:customStyle="1">
    <w:name w:val="Heading 4 Char"/>
    <w:basedOn w:val="660"/>
    <w:link w:val="654"/>
    <w:uiPriority w:val="99"/>
    <w:rPr>
      <w:rFonts w:ascii="Arial" w:hAnsi="Arial" w:eastAsia="Times New Roman" w:cs="Arial"/>
      <w:b/>
      <w:bCs/>
      <w:sz w:val="26"/>
      <w:szCs w:val="26"/>
    </w:rPr>
  </w:style>
  <w:style w:type="character" w:styleId="667" w:customStyle="1">
    <w:name w:val="Heading 5 Char"/>
    <w:basedOn w:val="660"/>
    <w:link w:val="655"/>
    <w:uiPriority w:val="99"/>
    <w:rPr>
      <w:rFonts w:ascii="Arial" w:hAnsi="Arial" w:eastAsia="Times New Roman" w:cs="Arial"/>
      <w:b/>
      <w:bCs/>
      <w:sz w:val="24"/>
      <w:szCs w:val="24"/>
    </w:rPr>
  </w:style>
  <w:style w:type="character" w:styleId="668" w:customStyle="1">
    <w:name w:val="Heading 6 Char"/>
    <w:basedOn w:val="660"/>
    <w:link w:val="656"/>
    <w:uiPriority w:val="99"/>
    <w:rPr>
      <w:rFonts w:ascii="Arial" w:hAnsi="Arial" w:eastAsia="Times New Roman" w:cs="Arial"/>
      <w:b/>
      <w:bCs/>
      <w:sz w:val="22"/>
      <w:szCs w:val="22"/>
    </w:rPr>
  </w:style>
  <w:style w:type="character" w:styleId="669" w:customStyle="1">
    <w:name w:val="Heading 7 Char"/>
    <w:basedOn w:val="660"/>
    <w:link w:val="657"/>
    <w:uiPriority w:val="99"/>
    <w:rPr>
      <w:rFonts w:ascii="Arial" w:hAnsi="Arial" w:eastAsia="Times New Roman" w:cs="Arial"/>
      <w:b/>
      <w:bCs/>
      <w:i/>
      <w:iCs/>
      <w:sz w:val="22"/>
      <w:szCs w:val="22"/>
    </w:rPr>
  </w:style>
  <w:style w:type="character" w:styleId="670" w:customStyle="1">
    <w:name w:val="Heading 8 Char"/>
    <w:basedOn w:val="660"/>
    <w:link w:val="658"/>
    <w:uiPriority w:val="99"/>
    <w:rPr>
      <w:rFonts w:ascii="Arial" w:hAnsi="Arial" w:eastAsia="Times New Roman" w:cs="Arial"/>
      <w:i/>
      <w:iCs/>
      <w:sz w:val="22"/>
      <w:szCs w:val="22"/>
    </w:rPr>
  </w:style>
  <w:style w:type="character" w:styleId="671" w:customStyle="1">
    <w:name w:val="Heading 9 Char"/>
    <w:basedOn w:val="660"/>
    <w:link w:val="659"/>
    <w:uiPriority w:val="99"/>
    <w:rPr>
      <w:rFonts w:ascii="Arial" w:hAnsi="Arial" w:eastAsia="Times New Roman" w:cs="Arial"/>
      <w:i/>
      <w:iCs/>
      <w:sz w:val="21"/>
      <w:szCs w:val="21"/>
    </w:rPr>
  </w:style>
  <w:style w:type="paragraph" w:styleId="672">
    <w:name w:val="List Paragraph"/>
    <w:basedOn w:val="650"/>
    <w:uiPriority w:val="99"/>
    <w:qFormat/>
    <w:pPr>
      <w:ind w:left="720"/>
      <w:contextualSpacing/>
    </w:pPr>
  </w:style>
  <w:style w:type="paragraph" w:styleId="673">
    <w:name w:val="No Spacing"/>
    <w:uiPriority w:val="99"/>
    <w:qFormat/>
    <w:rPr>
      <w:sz w:val="20"/>
      <w:szCs w:val="20"/>
    </w:rPr>
  </w:style>
  <w:style w:type="paragraph" w:styleId="674">
    <w:name w:val="Title"/>
    <w:basedOn w:val="650"/>
    <w:next w:val="650"/>
    <w:link w:val="675"/>
    <w:uiPriority w:val="99"/>
    <w:qFormat/>
    <w:pPr>
      <w:spacing w:before="300" w:after="200"/>
      <w:contextualSpacing/>
    </w:pPr>
    <w:rPr>
      <w:sz w:val="48"/>
      <w:szCs w:val="48"/>
    </w:rPr>
  </w:style>
  <w:style w:type="character" w:styleId="675" w:customStyle="1">
    <w:name w:val="Title Char"/>
    <w:basedOn w:val="660"/>
    <w:link w:val="674"/>
    <w:uiPriority w:val="99"/>
    <w:rPr>
      <w:rFonts w:cs="Times New Roman"/>
      <w:sz w:val="48"/>
      <w:szCs w:val="48"/>
    </w:rPr>
  </w:style>
  <w:style w:type="paragraph" w:styleId="676">
    <w:name w:val="Subtitle"/>
    <w:basedOn w:val="650"/>
    <w:next w:val="650"/>
    <w:link w:val="677"/>
    <w:uiPriority w:val="99"/>
    <w:qFormat/>
    <w:pPr>
      <w:spacing w:before="200" w:after="200"/>
    </w:pPr>
  </w:style>
  <w:style w:type="character" w:styleId="677" w:customStyle="1">
    <w:name w:val="Subtitle Char"/>
    <w:basedOn w:val="660"/>
    <w:link w:val="676"/>
    <w:uiPriority w:val="99"/>
    <w:rPr>
      <w:rFonts w:cs="Times New Roman"/>
      <w:sz w:val="24"/>
      <w:szCs w:val="24"/>
    </w:rPr>
  </w:style>
  <w:style w:type="paragraph" w:styleId="678">
    <w:name w:val="Quote"/>
    <w:basedOn w:val="650"/>
    <w:next w:val="650"/>
    <w:link w:val="679"/>
    <w:uiPriority w:val="99"/>
    <w:qFormat/>
    <w:pPr>
      <w:ind w:left="720" w:right="720"/>
    </w:pPr>
    <w:rPr>
      <w:i/>
      <w:sz w:val="20"/>
      <w:szCs w:val="20"/>
    </w:rPr>
  </w:style>
  <w:style w:type="character" w:styleId="679" w:customStyle="1">
    <w:name w:val="Quote Char"/>
    <w:basedOn w:val="660"/>
    <w:link w:val="678"/>
    <w:uiPriority w:val="99"/>
    <w:rPr>
      <w:i/>
    </w:rPr>
  </w:style>
  <w:style w:type="paragraph" w:styleId="680">
    <w:name w:val="Intense Quote"/>
    <w:basedOn w:val="650"/>
    <w:next w:val="650"/>
    <w:link w:val="681"/>
    <w:uiPriority w:val="99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  <w:sz w:val="20"/>
      <w:szCs w:val="20"/>
    </w:rPr>
  </w:style>
  <w:style w:type="character" w:styleId="681" w:customStyle="1">
    <w:name w:val="Intense Quote Char"/>
    <w:basedOn w:val="660"/>
    <w:link w:val="680"/>
    <w:uiPriority w:val="99"/>
    <w:rPr>
      <w:i/>
    </w:rPr>
  </w:style>
  <w:style w:type="character" w:styleId="682" w:customStyle="1">
    <w:name w:val="Header Char"/>
    <w:basedOn w:val="660"/>
    <w:link w:val="832"/>
    <w:uiPriority w:val="99"/>
    <w:rPr>
      <w:rFonts w:cs="Times New Roman"/>
    </w:rPr>
  </w:style>
  <w:style w:type="character" w:styleId="683" w:customStyle="1">
    <w:name w:val="Footer Char"/>
    <w:basedOn w:val="660"/>
    <w:link w:val="834"/>
    <w:uiPriority w:val="99"/>
    <w:rPr>
      <w:rFonts w:cs="Times New Roman"/>
    </w:rPr>
  </w:style>
  <w:style w:type="paragraph" w:styleId="684">
    <w:name w:val="Caption"/>
    <w:basedOn w:val="650"/>
    <w:next w:val="650"/>
    <w:uiPriority w:val="99"/>
    <w:qFormat/>
    <w:pPr>
      <w:spacing w:line="276" w:lineRule="auto"/>
    </w:pPr>
    <w:rPr>
      <w:b/>
      <w:bCs/>
      <w:color w:val="4472c4"/>
      <w:sz w:val="18"/>
      <w:szCs w:val="18"/>
    </w:rPr>
  </w:style>
  <w:style w:type="character" w:styleId="685" w:customStyle="1">
    <w:name w:val="Caption Char"/>
    <w:uiPriority w:val="99"/>
  </w:style>
  <w:style w:type="table" w:styleId="686" w:customStyle="1">
    <w:name w:val="Table Grid Light"/>
    <w:uiPriority w:val="99"/>
    <w:rPr>
      <w:sz w:val="20"/>
      <w:szCs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 w:customStyle="1">
    <w:name w:val="Plain Table 1"/>
    <w:uiPriority w:val="99"/>
    <w:rPr>
      <w:sz w:val="20"/>
      <w:szCs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f2f2f2"/>
      </w:tcPr>
    </w:tblStylePr>
    <w:tblStylePr w:type="band1Vert">
      <w:rPr>
        <w:rFonts w:cs="Times New Roman"/>
      </w:rPr>
      <w:tcPr>
        <w:shd w:val="clear" w:color="f2f2f2" w:fill="f2f2f2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688" w:customStyle="1">
    <w:name w:val="Plain Table 2"/>
    <w:uiPriority w:val="99"/>
    <w:rPr>
      <w:sz w:val="20"/>
      <w:szCs w:val="20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689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f2f2f2"/>
      </w:tcPr>
    </w:tblStylePr>
    <w:tblStylePr w:type="firstCol">
      <w:rPr>
        <w:rFonts w:cs="Times New Roman"/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690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f2f2f2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91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f2f2f2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rFonts w:cs="Times New Roman"/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692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9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1ACDC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9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4B28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9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ACAC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9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FD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9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EC4E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9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AAD190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99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cbcbcb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0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H w:val="single" w:color="537DC8" w:sz="4" w:space="0"/>
        <w:insideV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8e2f3" w:fill="d8e2f3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37DC8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37DC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0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be5d6" w:fill="fbe5d6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0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cecec" w:fill="ececec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0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ff2cb" w:fill="fff2cb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0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deaf6" w:fill="ddeaf6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B9BD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0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1efd8" w:fill="e1efd8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06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cbcbcb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0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H w:val="single" w:color="537DC8" w:sz="4" w:space="0"/>
        <w:insideV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8e2f3" w:fill="d8e2f3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0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be5d6" w:fill="fbe5d6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0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cecec" w:fill="ececec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1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ff2cb" w:fill="fff2cb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1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deaf6" w:fill="ddeaf6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1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1efd8" w:fill="e1efd8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13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cbcbcb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000000" w:fill="000000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1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3f3" w:fill="dae3f3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tcBorders>
          <w:top w:val="single" w:color="537DC8" w:sz="4" w:space="0"/>
          <w:left w:val="single" w:color="537DC8" w:sz="4" w:space="0"/>
          <w:bottom w:val="single" w:color="537DC8" w:sz="4" w:space="0"/>
          <w:right w:val="single" w:color="537DC8" w:sz="4" w:space="0"/>
        </w:tcBorders>
        <w:shd w:val="clear" w:color="537dc8" w:fill="537dc8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37DC8" w:sz="4" w:space="0"/>
        </w:tcBorders>
      </w:tcPr>
    </w:tblStylePr>
  </w:style>
  <w:style w:type="table" w:styleId="71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be5d6" w:fill="fbe5d6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  <w:shd w:val="clear" w:color="f4b184" w:fill="f4b184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4B184" w:sz="4" w:space="0"/>
        </w:tcBorders>
      </w:tcPr>
    </w:tblStylePr>
  </w:style>
  <w:style w:type="table" w:styleId="71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cecec" w:fill="ececec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  <w:shd w:val="clear" w:color="a5a5a5" w:fill="a5a5a5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71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ff2cb" w:fill="fff2cb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  <w:shd w:val="clear" w:color="ffd865" w:fill="ffd865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FD865" w:sz="4" w:space="0"/>
        </w:tcBorders>
      </w:tcPr>
    </w:tblStylePr>
  </w:style>
  <w:style w:type="table" w:styleId="71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deaf6" w:fill="ddeaf6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  <w:shd w:val="clear" w:color="5b9bd5" w:fill="5b9bd5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B9BD5" w:sz="4" w:space="0"/>
        </w:tcBorders>
      </w:tcPr>
    </w:tblStylePr>
  </w:style>
  <w:style w:type="table" w:styleId="71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1efd8" w:fill="e1efd8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  <w:shd w:val="clear" w:color="70ad47" w:fill="70ad47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720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8a8a8a"/>
      </w:tcPr>
    </w:tblStylePr>
    <w:tblStylePr w:type="band1Vert">
      <w:rPr>
        <w:rFonts w:cs="Times New Roman"/>
      </w:rPr>
      <w:tcPr>
        <w:shd w:val="clear" w:color="8a8a8a" w:fill="8a8a8a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tcBorders>
          <w:top w:val="single" w:color="FFFFFF" w:sz="4" w:space="0"/>
        </w:tcBorders>
        <w:shd w:val="clear" w:color="000000" w:fill="000000"/>
      </w:tcPr>
    </w:tblStylePr>
  </w:style>
  <w:style w:type="table" w:styleId="72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9bee4" w:fill="a9bee4"/>
      </w:tcPr>
    </w:tblStylePr>
    <w:tblStylePr w:type="band1Vert">
      <w:rPr>
        <w:rFonts w:cs="Times New Roman"/>
      </w:rPr>
      <w:tcPr>
        <w:shd w:val="clear" w:color="a9bee4" w:fill="a9bee4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tcBorders>
          <w:top w:val="single" w:color="FFFFFF" w:sz="4" w:space="0"/>
        </w:tcBorders>
        <w:shd w:val="clear" w:color="4472c4" w:fill="4472c4"/>
      </w:tcPr>
    </w:tblStylePr>
  </w:style>
  <w:style w:type="table" w:styleId="72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6c3a0" w:fill="f6c3a0"/>
      </w:tcPr>
    </w:tblStylePr>
    <w:tblStylePr w:type="band1Vert">
      <w:rPr>
        <w:rFonts w:cs="Times New Roman"/>
      </w:rPr>
      <w:tcPr>
        <w:shd w:val="clear" w:color="f6c3a0" w:fill="f6c3a0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tcBorders>
          <w:top w:val="single" w:color="FFFFFF" w:sz="4" w:space="0"/>
        </w:tcBorders>
        <w:shd w:val="clear" w:color="ed7d31" w:fill="ed7d31"/>
      </w:tcPr>
    </w:tblStylePr>
  </w:style>
  <w:style w:type="table" w:styleId="72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5d5d5" w:fill="d5d5d5"/>
      </w:tcPr>
    </w:tblStylePr>
    <w:tblStylePr w:type="band1Vert">
      <w:rPr>
        <w:rFonts w:cs="Times New Roman"/>
      </w:rPr>
      <w:tcPr>
        <w:shd w:val="clear" w:color="d5d5d5" w:fill="d5d5d5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tcBorders>
          <w:top w:val="single" w:color="FFFFFF" w:sz="4" w:space="0"/>
        </w:tcBorders>
        <w:shd w:val="clear" w:color="a5a5a5" w:fill="a5a5a5"/>
      </w:tcPr>
    </w:tblStylePr>
  </w:style>
  <w:style w:type="table" w:styleId="72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fe28a" w:fill="ffe28a"/>
      </w:tcPr>
    </w:tblStylePr>
    <w:tblStylePr w:type="band1Vert">
      <w:rPr>
        <w:rFonts w:cs="Times New Roman"/>
      </w:rPr>
      <w:tcPr>
        <w:shd w:val="clear" w:color="ffe28a" w:fill="ffe28a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tcBorders>
          <w:top w:val="single" w:color="FFFFFF" w:sz="4" w:space="0"/>
        </w:tcBorders>
        <w:shd w:val="clear" w:color="ffc000" w:fill="ffc000"/>
      </w:tcPr>
    </w:tblStylePr>
  </w:style>
  <w:style w:type="table" w:styleId="72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3d0eb" w:fill="b3d0eb"/>
      </w:tcPr>
    </w:tblStylePr>
    <w:tblStylePr w:type="band1Vert">
      <w:rPr>
        <w:rFonts w:cs="Times New Roman"/>
      </w:rPr>
      <w:tcPr>
        <w:shd w:val="clear" w:color="b3d0eb" w:fill="b3d0eb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tcBorders>
          <w:top w:val="single" w:color="FFFFFF" w:sz="4" w:space="0"/>
        </w:tcBorders>
        <w:shd w:val="clear" w:color="5b9bd5" w:fill="5b9bd5"/>
      </w:tcPr>
    </w:tblStylePr>
  </w:style>
  <w:style w:type="table" w:styleId="72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cdba8" w:fill="bcdba8"/>
      </w:tcPr>
    </w:tblStylePr>
    <w:tblStylePr w:type="band1Vert">
      <w:rPr>
        <w:rFonts w:cs="Times New Roman"/>
      </w:rPr>
      <w:tcPr>
        <w:shd w:val="clear" w:color="bcdba8" w:fill="bcdba8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tcBorders>
          <w:top w:val="single" w:color="FFFFFF" w:sz="4" w:space="0"/>
        </w:tcBorders>
        <w:shd w:val="clear" w:color="70ad47" w:fill="70ad47"/>
      </w:tcPr>
    </w:tblStylePr>
  </w:style>
  <w:style w:type="table" w:styleId="727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cbcbcb"/>
      </w:tcPr>
    </w:tblStylePr>
    <w:tblStylePr w:type="band1Vert">
      <w:rPr>
        <w:rFonts w:cs="Times New Roman"/>
      </w:rPr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72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0b7e1"/>
        <w:sz w:val="22"/>
      </w:rPr>
      <w:tcPr>
        <w:shd w:val="clear" w:color="d8e2f3" w:fill="d8e2f3"/>
      </w:tcPr>
    </w:tblStylePr>
    <w:tblStylePr w:type="band1Vert">
      <w:rPr>
        <w:rFonts w:cs="Times New Roman"/>
      </w:rPr>
      <w:tcPr>
        <w:shd w:val="clear" w:color="d8e2f3" w:fill="d8e2f3"/>
      </w:tcPr>
    </w:tblStylePr>
    <w:tblStylePr w:type="band2Horz">
      <w:rPr>
        <w:rFonts w:ascii="Arial" w:hAnsi="Arial" w:cs="Times New Roman"/>
        <w:color w:val="a0b7e1"/>
        <w:sz w:val="22"/>
      </w:rPr>
    </w:tblStylePr>
    <w:tblStylePr w:type="firstCol">
      <w:rPr>
        <w:rFonts w:cs="Times New Roman"/>
        <w:b/>
        <w:color w:val="a0b7e1"/>
      </w:rPr>
    </w:tblStylePr>
    <w:tblStylePr w:type="firstRow">
      <w:rPr>
        <w:rFonts w:cs="Times New Roman"/>
        <w:b/>
        <w:color w:val="a0b7e1"/>
      </w:rPr>
      <w:tcPr>
        <w:tcBorders>
          <w:bottom w:val="single" w:color="A0B7E1" w:sz="12" w:space="0"/>
        </w:tcBorders>
      </w:tcPr>
    </w:tblStylePr>
    <w:tblStylePr w:type="lastCol">
      <w:rPr>
        <w:rFonts w:cs="Times New Roman"/>
        <w:b/>
        <w:color w:val="a0b7e1"/>
      </w:rPr>
    </w:tblStylePr>
    <w:tblStylePr w:type="lastRow">
      <w:rPr>
        <w:rFonts w:cs="Times New Roman"/>
        <w:b/>
        <w:color w:val="a0b7e1"/>
      </w:rPr>
    </w:tblStylePr>
  </w:style>
  <w:style w:type="table" w:styleId="72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4b184"/>
        <w:sz w:val="22"/>
      </w:rPr>
      <w:tcPr>
        <w:shd w:val="clear" w:color="fbe5d6" w:fill="fbe5d6"/>
      </w:tcPr>
    </w:tblStylePr>
    <w:tblStylePr w:type="band1Vert">
      <w:rPr>
        <w:rFonts w:cs="Times New Roman"/>
      </w:rPr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  <w:tblStylePr w:type="firstCol">
      <w:rPr>
        <w:rFonts w:cs="Times New Roman"/>
        <w:b/>
        <w:color w:val="f4b184"/>
      </w:rPr>
    </w:tblStylePr>
    <w:tblStylePr w:type="firstRow">
      <w:rPr>
        <w:rFonts w:cs="Times New Roman"/>
        <w:b/>
        <w:color w:val="f4b184"/>
      </w:rPr>
      <w:tcPr>
        <w:tcBorders>
          <w:bottom w:val="single" w:color="F4B184" w:sz="12" w:space="0"/>
        </w:tcBorders>
      </w:tcPr>
    </w:tblStylePr>
    <w:tblStylePr w:type="lastCol">
      <w:rPr>
        <w:rFonts w:cs="Times New Roman"/>
        <w:b/>
        <w:color w:val="f4b184"/>
      </w:rPr>
    </w:tblStylePr>
    <w:tblStylePr w:type="lastRow">
      <w:rPr>
        <w:rFonts w:cs="Times New Roman"/>
        <w:b/>
        <w:color w:val="f4b184"/>
      </w:rPr>
    </w:tblStylePr>
  </w:style>
  <w:style w:type="table" w:styleId="73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5a5a5"/>
        <w:sz w:val="22"/>
      </w:rPr>
      <w:tcPr>
        <w:shd w:val="clear" w:color="ececec" w:fill="ececec"/>
      </w:tcPr>
    </w:tblStylePr>
    <w:tblStylePr w:type="band1Vert">
      <w:rPr>
        <w:rFonts w:cs="Times New Roman"/>
      </w:rPr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  <w:tblStylePr w:type="firstCol">
      <w:rPr>
        <w:rFonts w:cs="Times New Roman"/>
        <w:b/>
        <w:color w:val="a5a5a5"/>
      </w:rPr>
    </w:tblStylePr>
    <w:tblStylePr w:type="firstRow">
      <w:rPr>
        <w:rFonts w:cs="Times New Roman"/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rFonts w:cs="Times New Roman"/>
        <w:b/>
        <w:color w:val="a5a5a5"/>
      </w:rPr>
    </w:tblStylePr>
    <w:tblStylePr w:type="lastRow">
      <w:rPr>
        <w:rFonts w:cs="Times New Roman"/>
        <w:b/>
        <w:color w:val="a5a5a5"/>
      </w:rPr>
    </w:tblStylePr>
  </w:style>
  <w:style w:type="table" w:styleId="73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fd865"/>
        <w:sz w:val="22"/>
      </w:rPr>
      <w:tcPr>
        <w:shd w:val="clear" w:color="fff2cb" w:fill="fff2cb"/>
      </w:tcPr>
    </w:tblStylePr>
    <w:tblStylePr w:type="band1Vert">
      <w:rPr>
        <w:rFonts w:cs="Times New Roman"/>
      </w:rPr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  <w:tblStylePr w:type="firstCol">
      <w:rPr>
        <w:rFonts w:cs="Times New Roman"/>
        <w:b/>
        <w:color w:val="ffd865"/>
      </w:rPr>
    </w:tblStylePr>
    <w:tblStylePr w:type="firstRow">
      <w:rPr>
        <w:rFonts w:cs="Times New Roman"/>
        <w:b/>
        <w:color w:val="ffd865"/>
      </w:rPr>
      <w:tcPr>
        <w:tcBorders>
          <w:bottom w:val="single" w:color="FFD865" w:sz="12" w:space="0"/>
        </w:tcBorders>
      </w:tcPr>
    </w:tblStylePr>
    <w:tblStylePr w:type="lastCol">
      <w:rPr>
        <w:rFonts w:cs="Times New Roman"/>
        <w:b/>
        <w:color w:val="ffd865"/>
      </w:rPr>
    </w:tblStylePr>
    <w:tblStylePr w:type="lastRow">
      <w:rPr>
        <w:rFonts w:cs="Times New Roman"/>
        <w:b/>
        <w:color w:val="ffd865"/>
      </w:rPr>
    </w:tblStylePr>
  </w:style>
  <w:style w:type="table" w:styleId="73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45a8d"/>
        <w:sz w:val="22"/>
      </w:rPr>
      <w:tcPr>
        <w:shd w:val="clear" w:color="ddeaf6" w:fill="ddeaf6"/>
      </w:tcPr>
    </w:tblStylePr>
    <w:tblStylePr w:type="band1Vert">
      <w:rPr>
        <w:rFonts w:cs="Times New Roman"/>
      </w:rPr>
      <w:tcPr>
        <w:shd w:val="clear" w:color="ddeaf6" w:fill="ddeaf6"/>
      </w:tcPr>
    </w:tblStylePr>
    <w:tblStylePr w:type="band2Horz">
      <w:rPr>
        <w:rFonts w:ascii="Arial" w:hAnsi="Arial" w:cs="Times New Roman"/>
        <w:color w:val="245a8d"/>
        <w:sz w:val="22"/>
      </w:rPr>
    </w:tblStylePr>
    <w:tblStylePr w:type="firstCol">
      <w:rPr>
        <w:rFonts w:cs="Times New Roman"/>
        <w:b/>
        <w:color w:val="245a8d"/>
      </w:rPr>
    </w:tblStylePr>
    <w:tblStylePr w:type="firstRow">
      <w:rPr>
        <w:rFonts w:cs="Times New Roman"/>
        <w:b/>
        <w:color w:val="245a8d"/>
      </w:rPr>
      <w:tcPr>
        <w:tcBorders>
          <w:bottom w:val="single" w:color="5B9BD5" w:sz="12" w:space="0"/>
        </w:tcBorders>
      </w:tcPr>
    </w:tblStylePr>
    <w:tblStylePr w:type="lastCol">
      <w:rPr>
        <w:rFonts w:cs="Times New Roman"/>
        <w:b/>
        <w:color w:val="245a8d"/>
      </w:rPr>
    </w:tblStylePr>
    <w:tblStylePr w:type="lastRow">
      <w:rPr>
        <w:rFonts w:cs="Times New Roman"/>
        <w:b/>
        <w:color w:val="245a8d"/>
      </w:rPr>
    </w:tblStylePr>
  </w:style>
  <w:style w:type="table" w:styleId="73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45a8d"/>
        <w:sz w:val="22"/>
      </w:rPr>
      <w:tcPr>
        <w:shd w:val="clear" w:color="e1efd8" w:fill="e1efd8"/>
      </w:tcPr>
    </w:tblStylePr>
    <w:tblStylePr w:type="band1Vert">
      <w:rPr>
        <w:rFonts w:cs="Times New Roman"/>
      </w:rPr>
      <w:tcPr>
        <w:shd w:val="clear" w:color="e1efd8" w:fill="e1efd8"/>
      </w:tcPr>
    </w:tblStylePr>
    <w:tblStylePr w:type="band2Horz">
      <w:rPr>
        <w:rFonts w:ascii="Arial" w:hAnsi="Arial" w:cs="Times New Roman"/>
        <w:color w:val="245a8d"/>
        <w:sz w:val="22"/>
      </w:rPr>
    </w:tblStylePr>
    <w:tblStylePr w:type="firstCol">
      <w:rPr>
        <w:rFonts w:cs="Times New Roman"/>
        <w:b/>
        <w:color w:val="245a8d"/>
      </w:rPr>
    </w:tblStylePr>
    <w:tblStylePr w:type="firstRow">
      <w:rPr>
        <w:rFonts w:cs="Times New Roman"/>
        <w:b/>
        <w:color w:val="245a8d"/>
      </w:rPr>
      <w:tcPr>
        <w:tcBorders>
          <w:bottom w:val="single" w:color="70AD47" w:sz="12" w:space="0"/>
        </w:tcBorders>
      </w:tcPr>
    </w:tblStylePr>
    <w:tblStylePr w:type="lastCol">
      <w:rPr>
        <w:rFonts w:cs="Times New Roman"/>
        <w:b/>
        <w:color w:val="245a8d"/>
      </w:rPr>
    </w:tblStylePr>
    <w:tblStylePr w:type="lastRow">
      <w:rPr>
        <w:rFonts w:cs="Times New Roman"/>
        <w:b/>
        <w:color w:val="245a8d"/>
      </w:rPr>
    </w:tblStylePr>
  </w:style>
  <w:style w:type="table" w:styleId="734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f2f2f2"/>
      </w:tcPr>
    </w:tblStylePr>
    <w:tblStylePr w:type="band1Vert">
      <w:rPr>
        <w:rFonts w:cs="Times New Roman"/>
      </w:rPr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auto"/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</w:style>
  <w:style w:type="table" w:styleId="73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0b7e1"/>
        <w:sz w:val="22"/>
      </w:rPr>
      <w:tcPr>
        <w:shd w:val="clear" w:color="d8e2f3" w:fill="d8e2f3"/>
      </w:tcPr>
    </w:tblStylePr>
    <w:tblStylePr w:type="band1Vert">
      <w:rPr>
        <w:rFonts w:cs="Times New Roman"/>
      </w:rPr>
      <w:tcPr>
        <w:shd w:val="clear" w:color="d8e2f3" w:fill="d8e2f3"/>
      </w:tcPr>
    </w:tblStylePr>
    <w:tblStylePr w:type="band2Horz">
      <w:rPr>
        <w:rFonts w:ascii="Arial" w:hAnsi="Arial" w:cs="Times New Roman"/>
        <w:color w:val="a0b7e1"/>
        <w:sz w:val="22"/>
      </w:rPr>
    </w:tblStylePr>
    <w:tblStylePr w:type="firstCol">
      <w:rPr>
        <w:rFonts w:ascii="Arial" w:hAnsi="Arial" w:cs="Times New Roman"/>
        <w:i/>
        <w:color w:val="a0b7e1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sz="4" w:space="0"/>
        </w:tcBorders>
        <w:shd w:val="clear" w:color="ffffff" w:fill="auto"/>
      </w:tcPr>
    </w:tblStylePr>
    <w:tblStylePr w:type="firstRow">
      <w:rPr>
        <w:rFonts w:ascii="Arial" w:hAnsi="Arial" w:cs="Times New Roman"/>
        <w:b/>
        <w:color w:val="a0b7e1"/>
        <w:sz w:val="22"/>
      </w:rPr>
      <w:tcPr>
        <w:tcBorders>
          <w:top w:val="none" w:color="auto" w:sz="0" w:space="0"/>
          <w:left w:val="none" w:color="auto" w:sz="0" w:space="0"/>
          <w:bottom w:val="single" w:color="A0B7E1" w:sz="4" w:space="0"/>
          <w:right w:val="none" w:color="auto" w:sz="0" w:space="0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a0b7e1"/>
        <w:sz w:val="22"/>
      </w:rPr>
      <w:tcPr>
        <w:tcBorders>
          <w:top w:val="none" w:color="auto" w:sz="0" w:space="0"/>
          <w:left w:val="single" w:color="A0B7E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a0b7e1"/>
        <w:sz w:val="22"/>
      </w:rPr>
      <w:tcPr>
        <w:tcBorders>
          <w:top w:val="single" w:color="A0B7E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</w:style>
  <w:style w:type="table" w:styleId="73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4b184"/>
        <w:sz w:val="22"/>
      </w:rPr>
      <w:tcPr>
        <w:shd w:val="clear" w:color="fbe5d6" w:fill="fbe5d6"/>
      </w:tcPr>
    </w:tblStylePr>
    <w:tblStylePr w:type="band1Vert">
      <w:rPr>
        <w:rFonts w:cs="Times New Roman"/>
      </w:rPr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  <w:tblStylePr w:type="firstCol">
      <w:rPr>
        <w:rFonts w:ascii="Arial" w:hAnsi="Arial" w:cs="Times New Roman"/>
        <w:i/>
        <w:color w:val="f4b184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  <w:shd w:val="clear" w:color="ffffff" w:fill="auto"/>
      </w:tcPr>
    </w:tblStylePr>
    <w:tblStylePr w:type="firstRow">
      <w:rPr>
        <w:rFonts w:ascii="Arial" w:hAnsi="Arial" w:cs="Times New Roman"/>
        <w:b/>
        <w:color w:val="f4b184"/>
        <w:sz w:val="22"/>
      </w:rPr>
      <w:tcPr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f4b184"/>
        <w:sz w:val="22"/>
      </w:rPr>
      <w:tcPr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f4b184"/>
        <w:sz w:val="22"/>
      </w:rPr>
      <w:tcPr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</w:style>
  <w:style w:type="table" w:styleId="73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5a5a5"/>
        <w:sz w:val="22"/>
      </w:rPr>
      <w:tcPr>
        <w:shd w:val="clear" w:color="ececec" w:fill="ececec"/>
      </w:tcPr>
    </w:tblStylePr>
    <w:tblStylePr w:type="band1Vert">
      <w:rPr>
        <w:rFonts w:cs="Times New Roman"/>
      </w:rPr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  <w:tblStylePr w:type="firstCol">
      <w:rPr>
        <w:rFonts w:ascii="Arial" w:hAnsi="Arial" w:cs="Times New Roman"/>
        <w:i/>
        <w:color w:val="a5a5a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  <w:shd w:val="clear" w:color="ffffff" w:fill="auto"/>
      </w:tcPr>
    </w:tblStylePr>
    <w:tblStylePr w:type="firstRow">
      <w:rPr>
        <w:rFonts w:ascii="Arial" w:hAnsi="Arial" w:cs="Times New Roman"/>
        <w:b/>
        <w:color w:val="a5a5a5"/>
        <w:sz w:val="22"/>
      </w:rPr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a5a5a5"/>
        <w:sz w:val="22"/>
      </w:rPr>
      <w:tcPr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a5a5a5"/>
        <w:sz w:val="22"/>
      </w:rPr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</w:style>
  <w:style w:type="table" w:styleId="73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fd865"/>
        <w:sz w:val="22"/>
      </w:rPr>
      <w:tcPr>
        <w:shd w:val="clear" w:color="fff2cb" w:fill="fff2cb"/>
      </w:tcPr>
    </w:tblStylePr>
    <w:tblStylePr w:type="band1Vert">
      <w:rPr>
        <w:rFonts w:cs="Times New Roman"/>
      </w:rPr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  <w:tblStylePr w:type="firstCol">
      <w:rPr>
        <w:rFonts w:ascii="Arial" w:hAnsi="Arial" w:cs="Times New Roman"/>
        <w:i/>
        <w:color w:val="ffd86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  <w:shd w:val="clear" w:color="ffffff" w:fill="auto"/>
      </w:tcPr>
    </w:tblStylePr>
    <w:tblStylePr w:type="firstRow">
      <w:rPr>
        <w:rFonts w:ascii="Arial" w:hAnsi="Arial" w:cs="Times New Roman"/>
        <w:b/>
        <w:color w:val="ffd865"/>
        <w:sz w:val="22"/>
      </w:rPr>
      <w:tcPr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ffd865"/>
        <w:sz w:val="22"/>
      </w:rPr>
      <w:tcPr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ffd865"/>
        <w:sz w:val="22"/>
      </w:rPr>
      <w:tcPr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</w:style>
  <w:style w:type="table" w:styleId="73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45a8d"/>
        <w:sz w:val="22"/>
      </w:rPr>
      <w:tcPr>
        <w:shd w:val="clear" w:color="ddeaf6" w:fill="ddeaf6"/>
      </w:tcPr>
    </w:tblStylePr>
    <w:tblStylePr w:type="band1Vert">
      <w:rPr>
        <w:rFonts w:cs="Times New Roman"/>
      </w:rPr>
      <w:tcPr>
        <w:shd w:val="clear" w:color="ddeaf6" w:fill="ddeaf6"/>
      </w:tcPr>
    </w:tblStylePr>
    <w:tblStylePr w:type="band2Horz">
      <w:rPr>
        <w:rFonts w:ascii="Arial" w:hAnsi="Arial" w:cs="Times New Roman"/>
        <w:color w:val="245a8d"/>
        <w:sz w:val="22"/>
      </w:rPr>
    </w:tblStylePr>
    <w:tblStylePr w:type="firstCol">
      <w:rPr>
        <w:rFonts w:ascii="Arial" w:hAnsi="Arial" w:cs="Times New Roman"/>
        <w:i/>
        <w:color w:val="245a8d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sz="4" w:space="0"/>
        </w:tcBorders>
        <w:shd w:val="clear" w:color="ffffff" w:fill="auto"/>
      </w:tcPr>
    </w:tblStylePr>
    <w:tblStylePr w:type="firstRow">
      <w:rPr>
        <w:rFonts w:ascii="Arial" w:hAnsi="Arial" w:cs="Times New Roman"/>
        <w:b/>
        <w:color w:val="245a8d"/>
        <w:sz w:val="22"/>
      </w:rPr>
      <w:tcPr>
        <w:tcBorders>
          <w:top w:val="none" w:color="auto" w:sz="0" w:space="0"/>
          <w:left w:val="none" w:color="auto" w:sz="0" w:space="0"/>
          <w:bottom w:val="single" w:color="A2C6E7" w:sz="4" w:space="0"/>
          <w:right w:val="none" w:color="auto" w:sz="0" w:space="0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245a8d"/>
        <w:sz w:val="22"/>
      </w:rPr>
      <w:tcPr>
        <w:tcBorders>
          <w:top w:val="none" w:color="auto" w:sz="0" w:space="0"/>
          <w:left w:val="single" w:color="A2C6E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245a8d"/>
        <w:sz w:val="22"/>
      </w:rPr>
      <w:tcPr>
        <w:tcBorders>
          <w:top w:val="single" w:color="A2C6E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</w:style>
  <w:style w:type="table" w:styleId="74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16429"/>
        <w:sz w:val="22"/>
      </w:rPr>
      <w:tcPr>
        <w:shd w:val="clear" w:color="e1efd8" w:fill="e1efd8"/>
      </w:tcPr>
    </w:tblStylePr>
    <w:tblStylePr w:type="band1Vert">
      <w:rPr>
        <w:rFonts w:cs="Times New Roman"/>
      </w:rPr>
      <w:tcPr>
        <w:shd w:val="clear" w:color="e1efd8" w:fill="e1efd8"/>
      </w:tcPr>
    </w:tblStylePr>
    <w:tblStylePr w:type="band2Horz">
      <w:rPr>
        <w:rFonts w:ascii="Arial" w:hAnsi="Arial" w:cs="Times New Roman"/>
        <w:color w:val="416429"/>
        <w:sz w:val="22"/>
      </w:rPr>
    </w:tblStylePr>
    <w:tblStylePr w:type="firstCol">
      <w:rPr>
        <w:rFonts w:ascii="Arial" w:hAnsi="Arial" w:cs="Times New Roman"/>
        <w:i/>
        <w:color w:val="416429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sz="4" w:space="0"/>
        </w:tcBorders>
        <w:shd w:val="clear" w:color="ffffff" w:fill="auto"/>
      </w:tcPr>
    </w:tblStylePr>
    <w:tblStylePr w:type="firstRow">
      <w:rPr>
        <w:rFonts w:ascii="Arial" w:hAnsi="Arial" w:cs="Times New Roman"/>
        <w:b/>
        <w:color w:val="416429"/>
        <w:sz w:val="22"/>
      </w:rPr>
      <w:tcPr>
        <w:tcBorders>
          <w:top w:val="none" w:color="auto" w:sz="0" w:space="0"/>
          <w:left w:val="none" w:color="auto" w:sz="0" w:space="0"/>
          <w:bottom w:val="single" w:color="ADD394" w:sz="4" w:space="0"/>
          <w:right w:val="none" w:color="auto" w:sz="0" w:space="0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416429"/>
        <w:sz w:val="22"/>
      </w:rPr>
      <w:tcPr>
        <w:tcBorders>
          <w:top w:val="none" w:color="auto" w:sz="0" w:space="0"/>
          <w:left w:val="single" w:color="ADD39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416429"/>
        <w:sz w:val="22"/>
      </w:rPr>
      <w:tcPr>
        <w:tcBorders>
          <w:top w:val="single" w:color="ADD39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</w:style>
  <w:style w:type="table" w:styleId="741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bfbfbf"/>
      </w:tcPr>
    </w:tblStylePr>
    <w:tblStylePr w:type="band1Vert">
      <w:rPr>
        <w:rFonts w:cs="Times New Roman"/>
      </w:rPr>
      <w:tcPr>
        <w:shd w:val="clear" w:color="bfbfbf" w:fill="bfbfbf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fdbf0" w:fill="cfdbf0"/>
      </w:tcPr>
    </w:tblStylePr>
    <w:tblStylePr w:type="band1Vert">
      <w:rPr>
        <w:rFonts w:cs="Times New Roman"/>
      </w:rPr>
      <w:tcPr>
        <w:shd w:val="clear" w:color="cfdbf0" w:fill="cfdbf0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472C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decb" w:fill="fadecb"/>
      </w:tcPr>
    </w:tblStylePr>
    <w:tblStylePr w:type="band1Vert">
      <w:rPr>
        <w:rFonts w:cs="Times New Roman"/>
      </w:rPr>
      <w:tcPr>
        <w:shd w:val="clear" w:color="fadecb" w:fill="fadecb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ED7D3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8e8e8" w:fill="e8e8e8"/>
      </w:tcPr>
    </w:tblStylePr>
    <w:tblStylePr w:type="band1Vert">
      <w:rPr>
        <w:rFonts w:cs="Times New Roman"/>
      </w:rPr>
      <w:tcPr>
        <w:shd w:val="clear" w:color="e8e8e8" w:fill="e8e8e8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fefbf" w:fill="ffefbf"/>
      </w:tcPr>
    </w:tblStylePr>
    <w:tblStylePr w:type="band1Vert">
      <w:rPr>
        <w:rFonts w:cs="Times New Roman"/>
      </w:rPr>
      <w:tcPr>
        <w:shd w:val="clear" w:color="ffefbf" w:fill="ffefbf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FC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5e5f4" w:fill="d5e5f4"/>
      </w:tcPr>
    </w:tblStylePr>
    <w:tblStylePr w:type="band1Vert">
      <w:rPr>
        <w:rFonts w:cs="Times New Roman"/>
      </w:rPr>
      <w:tcPr>
        <w:shd w:val="clear" w:color="d5e5f4" w:fill="d5e5f4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B9BD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aebcf" w:fill="daebcf"/>
      </w:tcPr>
    </w:tblStylePr>
    <w:tblStylePr w:type="band1Vert">
      <w:rPr>
        <w:rFonts w:cs="Times New Roman"/>
      </w:rPr>
      <w:tcPr>
        <w:shd w:val="clear" w:color="daebcf" w:fill="daebcf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74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</w:style>
  <w:style w:type="table" w:styleId="75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</w:style>
  <w:style w:type="table" w:styleId="75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</w:style>
  <w:style w:type="table" w:styleId="75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</w:style>
  <w:style w:type="table" w:styleId="75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</w:style>
  <w:style w:type="table" w:styleId="75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</w:style>
  <w:style w:type="table" w:styleId="755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472C4" w:sz="4" w:space="0"/>
          <w:bottom w:val="single" w:color="4472C4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472C4" w:sz="4" w:space="0"/>
          <w:right w:val="single" w:color="4472C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4B184" w:sz="4" w:space="0"/>
          <w:bottom w:val="single" w:color="F4B184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4B184" w:sz="4" w:space="0"/>
          <w:right w:val="single" w:color="F4B18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4b184" w:fill="f4b184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9C9C9" w:sz="4" w:space="0"/>
          <w:bottom w:val="single" w:color="C9C9C9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9C9C9" w:sz="4" w:space="0"/>
          <w:right w:val="single" w:color="C9C9C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9c9c9" w:fill="c9c9c9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FD865" w:sz="4" w:space="0"/>
          <w:bottom w:val="single" w:color="FFD86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FD865" w:sz="4" w:space="0"/>
          <w:right w:val="single" w:color="FFD86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fd865" w:fill="ffd865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BC2E5" w:sz="4" w:space="0"/>
          <w:bottom w:val="single" w:color="9BC2E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BC2E5" w:sz="4" w:space="0"/>
          <w:right w:val="single" w:color="9BC2E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c2e5" w:fill="9bc2e5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A9D08E" w:sz="4" w:space="0"/>
          <w:bottom w:val="single" w:color="A9D08E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A9D08E" w:sz="4" w:space="0"/>
          <w:right w:val="single" w:color="A9D08E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9d08e" w:fill="a9d08e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2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bfbfbf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fdbf0" w:fill="cfdbf0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adecb" w:fill="fadecb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8e8e8" w:fill="e8e8e8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fefbf" w:fill="ffefbf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5e5f4" w:fill="d5e5f4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bcf" w:fill="daebcf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9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FFFFFF" w:sz="4" w:space="0"/>
          <w:bottom w:val="single" w:color="FFFFFF" w:sz="4" w:space="0"/>
        </w:tcBorders>
        <w:shd w:val="clear" w:color="7f7f7f" w:fill="7f7f7f"/>
      </w:tcPr>
    </w:tblStylePr>
    <w:tblStylePr w:type="band1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  <w:shd w:val="clear" w:color="7f7f7f" w:fill="7f7f7f"/>
      </w:tcPr>
    </w:tblStylePr>
    <w:tblStylePr w:type="band2Horz">
      <w:rPr>
        <w:rFonts w:cs="Times New Roman"/>
      </w:rPr>
      <w:tcPr>
        <w:tcBorders>
          <w:top w:val="single" w:color="FFFFFF" w:sz="4" w:space="0"/>
          <w:bottom w:val="single" w:color="FFFFFF" w:sz="4" w:space="0"/>
        </w:tcBorders>
        <w:shd w:val="clear" w:color="7f7f7f" w:fill="7f7f7f"/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tcBorders>
          <w:top w:val="single" w:color="7F7F7F" w:sz="32" w:space="0"/>
          <w:bottom w:val="single" w:color="FFFFFF" w:sz="12" w:space="0"/>
        </w:tcBorders>
        <w:shd w:val="clear" w:color="7f7f7f" w:fill="7f7f7f"/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7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32" w:space="0"/>
        <w:left w:val="single" w:color="4472C4" w:sz="32" w:space="0"/>
        <w:bottom w:val="single" w:color="4472C4" w:sz="32" w:space="0"/>
        <w:right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FFFFFF" w:sz="4" w:space="0"/>
          <w:bottom w:val="single" w:color="FFFFFF" w:sz="4" w:space="0"/>
        </w:tcBorders>
        <w:shd w:val="clear" w:color="4472c4" w:fill="4472c4"/>
      </w:tcPr>
    </w:tblStylePr>
    <w:tblStylePr w:type="band1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  <w:shd w:val="clear" w:color="4472c4" w:fill="4472c4"/>
      </w:tcPr>
    </w:tblStylePr>
    <w:tblStylePr w:type="band2Horz">
      <w:rPr>
        <w:rFonts w:cs="Times New Roman"/>
      </w:rPr>
      <w:tcPr>
        <w:tcBorders>
          <w:top w:val="single" w:color="FFFFFF" w:sz="4" w:space="0"/>
          <w:bottom w:val="single" w:color="FFFFFF" w:sz="4" w:space="0"/>
        </w:tcBorders>
        <w:shd w:val="clear" w:color="4472c4" w:fill="4472c4"/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472C4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tcBorders>
          <w:top w:val="single" w:color="4472C4" w:sz="32" w:space="0"/>
          <w:bottom w:val="single" w:color="FFFFFF" w:sz="12" w:space="0"/>
        </w:tcBorders>
        <w:shd w:val="clear" w:color="4472c4" w:fill="4472c4"/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472C4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7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32" w:space="0"/>
        <w:left w:val="single" w:color="F4B184" w:sz="32" w:space="0"/>
        <w:bottom w:val="single" w:color="F4B184" w:sz="32" w:space="0"/>
        <w:right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FFFFFF" w:sz="4" w:space="0"/>
          <w:bottom w:val="single" w:color="FFFFFF" w:sz="4" w:space="0"/>
        </w:tcBorders>
        <w:shd w:val="clear" w:color="f4b184" w:fill="f4b184"/>
      </w:tcPr>
    </w:tblStylePr>
    <w:tblStylePr w:type="band1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  <w:shd w:val="clear" w:color="f4b184" w:fill="f4b184"/>
      </w:tcPr>
    </w:tblStylePr>
    <w:tblStylePr w:type="band2Horz">
      <w:rPr>
        <w:rFonts w:cs="Times New Roman"/>
      </w:rPr>
      <w:tcPr>
        <w:tcBorders>
          <w:top w:val="single" w:color="FFFFFF" w:sz="4" w:space="0"/>
          <w:bottom w:val="single" w:color="FFFFFF" w:sz="4" w:space="0"/>
        </w:tcBorders>
        <w:shd w:val="clear" w:color="f4b184" w:fill="f4b184"/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4B184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tcBorders>
          <w:top w:val="single" w:color="F4B184" w:sz="32" w:space="0"/>
          <w:bottom w:val="single" w:color="FFFFFF" w:sz="12" w:space="0"/>
        </w:tcBorders>
        <w:shd w:val="clear" w:color="f4b184" w:fill="f4b184"/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4B184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7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32" w:space="0"/>
        <w:left w:val="single" w:color="C9C9C9" w:sz="32" w:space="0"/>
        <w:bottom w:val="single" w:color="C9C9C9" w:sz="32" w:space="0"/>
        <w:right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FFFFFF" w:sz="4" w:space="0"/>
          <w:bottom w:val="single" w:color="FFFFFF" w:sz="4" w:space="0"/>
        </w:tcBorders>
        <w:shd w:val="clear" w:color="c9c9c9" w:fill="c9c9c9"/>
      </w:tcPr>
    </w:tblStylePr>
    <w:tblStylePr w:type="band1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  <w:shd w:val="clear" w:color="c9c9c9" w:fill="c9c9c9"/>
      </w:tcPr>
    </w:tblStylePr>
    <w:tblStylePr w:type="band2Horz">
      <w:rPr>
        <w:rFonts w:cs="Times New Roman"/>
      </w:rPr>
      <w:tcPr>
        <w:tcBorders>
          <w:top w:val="single" w:color="FFFFFF" w:sz="4" w:space="0"/>
          <w:bottom w:val="single" w:color="FFFFFF" w:sz="4" w:space="0"/>
        </w:tcBorders>
        <w:shd w:val="clear" w:color="c9c9c9" w:fill="c9c9c9"/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9C9C9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tcBorders>
          <w:top w:val="single" w:color="C9C9C9" w:sz="32" w:space="0"/>
          <w:bottom w:val="single" w:color="FFFFFF" w:sz="12" w:space="0"/>
        </w:tcBorders>
        <w:shd w:val="clear" w:color="c9c9c9" w:fill="c9c9c9"/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9C9C9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7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32" w:space="0"/>
        <w:left w:val="single" w:color="FFD865" w:sz="32" w:space="0"/>
        <w:bottom w:val="single" w:color="FFD865" w:sz="32" w:space="0"/>
        <w:right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FFFFFF" w:sz="4" w:space="0"/>
          <w:bottom w:val="single" w:color="FFFFFF" w:sz="4" w:space="0"/>
        </w:tcBorders>
        <w:shd w:val="clear" w:color="ffd865" w:fill="ffd865"/>
      </w:tcPr>
    </w:tblStylePr>
    <w:tblStylePr w:type="band1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  <w:shd w:val="clear" w:color="ffd865" w:fill="ffd865"/>
      </w:tcPr>
    </w:tblStylePr>
    <w:tblStylePr w:type="band2Horz">
      <w:rPr>
        <w:rFonts w:cs="Times New Roman"/>
      </w:rPr>
      <w:tcPr>
        <w:tcBorders>
          <w:top w:val="single" w:color="FFFFFF" w:sz="4" w:space="0"/>
          <w:bottom w:val="single" w:color="FFFFFF" w:sz="4" w:space="0"/>
        </w:tcBorders>
        <w:shd w:val="clear" w:color="ffd865" w:fill="ffd865"/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FD86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tcBorders>
          <w:top w:val="single" w:color="FFD865" w:sz="32" w:space="0"/>
          <w:bottom w:val="single" w:color="FFFFFF" w:sz="12" w:space="0"/>
        </w:tcBorders>
        <w:shd w:val="clear" w:color="ffd865" w:fill="ffd865"/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FD86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7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32" w:space="0"/>
        <w:left w:val="single" w:color="9BC2E5" w:sz="32" w:space="0"/>
        <w:bottom w:val="single" w:color="9BC2E5" w:sz="32" w:space="0"/>
        <w:right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FFFFFF" w:sz="4" w:space="0"/>
          <w:bottom w:val="single" w:color="FFFFFF" w:sz="4" w:space="0"/>
        </w:tcBorders>
        <w:shd w:val="clear" w:color="9bc2e5" w:fill="9bc2e5"/>
      </w:tcPr>
    </w:tblStylePr>
    <w:tblStylePr w:type="band1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  <w:shd w:val="clear" w:color="9bc2e5" w:fill="9bc2e5"/>
      </w:tcPr>
    </w:tblStylePr>
    <w:tblStylePr w:type="band2Horz">
      <w:rPr>
        <w:rFonts w:cs="Times New Roman"/>
      </w:rPr>
      <w:tcPr>
        <w:tcBorders>
          <w:top w:val="single" w:color="FFFFFF" w:sz="4" w:space="0"/>
          <w:bottom w:val="single" w:color="FFFFFF" w:sz="4" w:space="0"/>
        </w:tcBorders>
        <w:shd w:val="clear" w:color="9bc2e5" w:fill="9bc2e5"/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BC2E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tcBorders>
          <w:top w:val="single" w:color="9BC2E5" w:sz="32" w:space="0"/>
          <w:bottom w:val="single" w:color="FFFFFF" w:sz="12" w:space="0"/>
        </w:tcBorders>
        <w:shd w:val="clear" w:color="9bc2e5" w:fill="9bc2e5"/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BC2E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7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32" w:space="0"/>
        <w:left w:val="single" w:color="A9D08E" w:sz="32" w:space="0"/>
        <w:bottom w:val="single" w:color="A9D08E" w:sz="32" w:space="0"/>
        <w:right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FFFFFF" w:sz="4" w:space="0"/>
          <w:bottom w:val="single" w:color="FFFFFF" w:sz="4" w:space="0"/>
        </w:tcBorders>
        <w:shd w:val="clear" w:color="a9d08e" w:fill="a9d08e"/>
      </w:tcPr>
    </w:tblStylePr>
    <w:tblStylePr w:type="band1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  <w:shd w:val="clear" w:color="a9d08e" w:fill="a9d08e"/>
      </w:tcPr>
    </w:tblStylePr>
    <w:tblStylePr w:type="band2Horz">
      <w:rPr>
        <w:rFonts w:cs="Times New Roman"/>
      </w:rPr>
      <w:tcPr>
        <w:tcBorders>
          <w:top w:val="single" w:color="FFFFFF" w:sz="4" w:space="0"/>
          <w:bottom w:val="single" w:color="FFFFFF" w:sz="4" w:space="0"/>
        </w:tcBorders>
        <w:shd w:val="clear" w:color="a9d08e" w:fill="a9d08e"/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A9D08E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tcBorders>
          <w:top w:val="single" w:color="A9D08E" w:sz="32" w:space="0"/>
          <w:bottom w:val="single" w:color="FFFFFF" w:sz="12" w:space="0"/>
        </w:tcBorders>
        <w:shd w:val="clear" w:color="a9d08e" w:fill="a9d08e"/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A9D08E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76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bfbfbf"/>
      </w:tcPr>
    </w:tblStylePr>
    <w:tblStylePr w:type="band1Vert">
      <w:rPr>
        <w:rFonts w:cs="Times New Roman"/>
      </w:rPr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77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54175"/>
        <w:sz w:val="22"/>
      </w:rPr>
      <w:tcPr>
        <w:shd w:val="clear" w:color="cfdbf0" w:fill="cfdbf0"/>
      </w:tcPr>
    </w:tblStylePr>
    <w:tblStylePr w:type="band1Vert">
      <w:rPr>
        <w:rFonts w:cs="Times New Roman"/>
      </w:rPr>
      <w:tcPr>
        <w:shd w:val="clear" w:color="cfdbf0" w:fill="cfdbf0"/>
      </w:tcPr>
    </w:tblStylePr>
    <w:tblStylePr w:type="band2Horz">
      <w:rPr>
        <w:rFonts w:ascii="Arial" w:hAnsi="Arial" w:cs="Times New Roman"/>
        <w:color w:val="254175"/>
        <w:sz w:val="22"/>
      </w:rPr>
    </w:tblStylePr>
    <w:tblStylePr w:type="firstCol">
      <w:rPr>
        <w:rFonts w:cs="Times New Roman"/>
        <w:b/>
        <w:color w:val="254175"/>
      </w:rPr>
    </w:tblStylePr>
    <w:tblStylePr w:type="firstRow">
      <w:rPr>
        <w:rFonts w:cs="Times New Roman"/>
        <w:b/>
        <w:color w:val="254175"/>
      </w:rPr>
      <w:tcPr>
        <w:tcBorders>
          <w:bottom w:val="single" w:color="4472C4" w:sz="4" w:space="0"/>
        </w:tcBorders>
      </w:tcPr>
    </w:tblStylePr>
    <w:tblStylePr w:type="lastCol">
      <w:rPr>
        <w:rFonts w:cs="Times New Roman"/>
        <w:b/>
        <w:color w:val="254175"/>
      </w:rPr>
    </w:tblStylePr>
    <w:tblStylePr w:type="lastRow">
      <w:rPr>
        <w:rFonts w:cs="Times New Roman"/>
        <w:b/>
        <w:color w:val="254175"/>
      </w:rPr>
      <w:tcPr>
        <w:tcBorders>
          <w:top w:val="single" w:color="4472C4" w:sz="4" w:space="0"/>
        </w:tcBorders>
      </w:tcPr>
    </w:tblStylePr>
  </w:style>
  <w:style w:type="table" w:styleId="77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4b184"/>
        <w:sz w:val="22"/>
      </w:rPr>
      <w:tcPr>
        <w:shd w:val="clear" w:color="fadecb" w:fill="fadecb"/>
      </w:tcPr>
    </w:tblStylePr>
    <w:tblStylePr w:type="band1Vert">
      <w:rPr>
        <w:rFonts w:cs="Times New Roman"/>
      </w:rPr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  <w:tblStylePr w:type="firstCol">
      <w:rPr>
        <w:rFonts w:cs="Times New Roman"/>
        <w:b/>
        <w:color w:val="f4b184"/>
      </w:rPr>
    </w:tblStylePr>
    <w:tblStylePr w:type="firstRow">
      <w:rPr>
        <w:rFonts w:cs="Times New Roman"/>
        <w:b/>
        <w:color w:val="f4b184"/>
      </w:rPr>
      <w:tcPr>
        <w:tcBorders>
          <w:bottom w:val="single" w:color="F4B184" w:sz="4" w:space="0"/>
        </w:tcBorders>
      </w:tcPr>
    </w:tblStylePr>
    <w:tblStylePr w:type="lastCol">
      <w:rPr>
        <w:rFonts w:cs="Times New Roman"/>
        <w:b/>
        <w:color w:val="f4b184"/>
      </w:rPr>
    </w:tblStylePr>
    <w:tblStylePr w:type="lastRow">
      <w:rPr>
        <w:rFonts w:cs="Times New Roman"/>
        <w:b/>
        <w:color w:val="f4b184"/>
      </w:rPr>
      <w:tcPr>
        <w:tcBorders>
          <w:top w:val="single" w:color="F4B184" w:sz="4" w:space="0"/>
        </w:tcBorders>
      </w:tcPr>
    </w:tblStylePr>
  </w:style>
  <w:style w:type="table" w:styleId="77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9c9c9"/>
        <w:sz w:val="22"/>
      </w:rPr>
      <w:tcPr>
        <w:shd w:val="clear" w:color="e8e8e8" w:fill="e8e8e8"/>
      </w:tcPr>
    </w:tblStylePr>
    <w:tblStylePr w:type="band1Vert">
      <w:rPr>
        <w:rFonts w:cs="Times New Roman"/>
      </w:rPr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  <w:tblStylePr w:type="firstCol">
      <w:rPr>
        <w:rFonts w:cs="Times New Roman"/>
        <w:b/>
        <w:color w:val="c9c9c9"/>
      </w:rPr>
    </w:tblStylePr>
    <w:tblStylePr w:type="firstRow">
      <w:rPr>
        <w:rFonts w:cs="Times New Roman"/>
        <w:b/>
        <w:color w:val="c9c9c9"/>
      </w:rPr>
      <w:tcPr>
        <w:tcBorders>
          <w:bottom w:val="single" w:color="C9C9C9" w:sz="4" w:space="0"/>
        </w:tcBorders>
      </w:tcPr>
    </w:tblStylePr>
    <w:tblStylePr w:type="lastCol">
      <w:rPr>
        <w:rFonts w:cs="Times New Roman"/>
        <w:b/>
        <w:color w:val="c9c9c9"/>
      </w:rPr>
    </w:tblStylePr>
    <w:tblStylePr w:type="lastRow">
      <w:rPr>
        <w:rFonts w:cs="Times New Roman"/>
        <w:b/>
        <w:color w:val="c9c9c9"/>
      </w:rPr>
      <w:tcPr>
        <w:tcBorders>
          <w:top w:val="single" w:color="C9C9C9" w:sz="4" w:space="0"/>
        </w:tcBorders>
      </w:tcPr>
    </w:tblStylePr>
  </w:style>
  <w:style w:type="table" w:styleId="78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fd865"/>
        <w:sz w:val="22"/>
      </w:rPr>
      <w:tcPr>
        <w:shd w:val="clear" w:color="ffefbf" w:fill="ffefbf"/>
      </w:tcPr>
    </w:tblStylePr>
    <w:tblStylePr w:type="band1Vert">
      <w:rPr>
        <w:rFonts w:cs="Times New Roman"/>
      </w:rPr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  <w:tblStylePr w:type="firstCol">
      <w:rPr>
        <w:rFonts w:cs="Times New Roman"/>
        <w:b/>
        <w:color w:val="ffd865"/>
      </w:rPr>
    </w:tblStylePr>
    <w:tblStylePr w:type="firstRow">
      <w:rPr>
        <w:rFonts w:cs="Times New Roman"/>
        <w:b/>
        <w:color w:val="ffd865"/>
      </w:rPr>
      <w:tcPr>
        <w:tcBorders>
          <w:bottom w:val="single" w:color="FFD865" w:sz="4" w:space="0"/>
        </w:tcBorders>
      </w:tcPr>
    </w:tblStylePr>
    <w:tblStylePr w:type="lastCol">
      <w:rPr>
        <w:rFonts w:cs="Times New Roman"/>
        <w:b/>
        <w:color w:val="ffd865"/>
      </w:rPr>
    </w:tblStylePr>
    <w:tblStylePr w:type="lastRow">
      <w:rPr>
        <w:rFonts w:cs="Times New Roman"/>
        <w:b/>
        <w:color w:val="ffd865"/>
      </w:rPr>
      <w:tcPr>
        <w:tcBorders>
          <w:top w:val="single" w:color="FFD865" w:sz="4" w:space="0"/>
        </w:tcBorders>
      </w:tcPr>
    </w:tblStylePr>
  </w:style>
  <w:style w:type="table" w:styleId="78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bc2e5"/>
        <w:sz w:val="22"/>
      </w:rPr>
      <w:tcPr>
        <w:shd w:val="clear" w:color="d5e5f4" w:fill="d5e5f4"/>
      </w:tcPr>
    </w:tblStylePr>
    <w:tblStylePr w:type="band1Vert">
      <w:rPr>
        <w:rFonts w:cs="Times New Roman"/>
      </w:rPr>
      <w:tcPr>
        <w:shd w:val="clear" w:color="d5e5f4" w:fill="d5e5f4"/>
      </w:tcPr>
    </w:tblStylePr>
    <w:tblStylePr w:type="band2Horz">
      <w:rPr>
        <w:rFonts w:ascii="Arial" w:hAnsi="Arial" w:cs="Times New Roman"/>
        <w:color w:val="9bc2e5"/>
        <w:sz w:val="22"/>
      </w:rPr>
    </w:tblStylePr>
    <w:tblStylePr w:type="firstCol">
      <w:rPr>
        <w:rFonts w:cs="Times New Roman"/>
        <w:b/>
        <w:color w:val="9bc2e5"/>
      </w:rPr>
    </w:tblStylePr>
    <w:tblStylePr w:type="firstRow">
      <w:rPr>
        <w:rFonts w:cs="Times New Roman"/>
        <w:b/>
        <w:color w:val="9bc2e5"/>
      </w:rPr>
      <w:tcPr>
        <w:tcBorders>
          <w:bottom w:val="single" w:color="9BC2E5" w:sz="4" w:space="0"/>
        </w:tcBorders>
      </w:tcPr>
    </w:tblStylePr>
    <w:tblStylePr w:type="lastCol">
      <w:rPr>
        <w:rFonts w:cs="Times New Roman"/>
        <w:b/>
        <w:color w:val="9bc2e5"/>
      </w:rPr>
    </w:tblStylePr>
    <w:tblStylePr w:type="lastRow">
      <w:rPr>
        <w:rFonts w:cs="Times New Roman"/>
        <w:b/>
        <w:color w:val="9bc2e5"/>
      </w:rPr>
      <w:tcPr>
        <w:tcBorders>
          <w:top w:val="single" w:color="9BC2E5" w:sz="4" w:space="0"/>
        </w:tcBorders>
      </w:tcPr>
    </w:tblStylePr>
  </w:style>
  <w:style w:type="table" w:styleId="78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9d08e"/>
        <w:sz w:val="22"/>
      </w:rPr>
      <w:tcPr>
        <w:shd w:val="clear" w:color="daebcf" w:fill="daebcf"/>
      </w:tcPr>
    </w:tblStylePr>
    <w:tblStylePr w:type="band1Vert">
      <w:rPr>
        <w:rFonts w:cs="Times New Roman"/>
      </w:rPr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  <w:tblStylePr w:type="firstCol">
      <w:rPr>
        <w:rFonts w:cs="Times New Roman"/>
        <w:b/>
        <w:color w:val="a9d08e"/>
      </w:rPr>
    </w:tblStylePr>
    <w:tblStylePr w:type="firstRow">
      <w:rPr>
        <w:rFonts w:cs="Times New Roman"/>
        <w:b/>
        <w:color w:val="a9d08e"/>
      </w:rPr>
      <w:tcPr>
        <w:tcBorders>
          <w:bottom w:val="single" w:color="A9D08E" w:sz="4" w:space="0"/>
        </w:tcBorders>
      </w:tcPr>
    </w:tblStylePr>
    <w:tblStylePr w:type="lastCol">
      <w:rPr>
        <w:rFonts w:cs="Times New Roman"/>
        <w:b/>
        <w:color w:val="a9d08e"/>
      </w:rPr>
    </w:tblStylePr>
    <w:tblStylePr w:type="lastRow">
      <w:rPr>
        <w:rFonts w:cs="Times New Roman"/>
        <w:b/>
        <w:color w:val="a9d08e"/>
      </w:rPr>
      <w:tcPr>
        <w:tcBorders>
          <w:top w:val="single" w:color="A9D08E" w:sz="4" w:space="0"/>
        </w:tcBorders>
      </w:tcPr>
    </w:tblStylePr>
  </w:style>
  <w:style w:type="table" w:styleId="783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bfbfbf"/>
      </w:tcPr>
    </w:tblStylePr>
    <w:tblStylePr w:type="band1Vert">
      <w:rPr>
        <w:rFonts w:cs="Times New Roman"/>
      </w:rPr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auto"/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</w:style>
  <w:style w:type="table" w:styleId="78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54175"/>
        <w:sz w:val="22"/>
      </w:rPr>
      <w:tcPr>
        <w:shd w:val="clear" w:color="cfdbf0" w:fill="cfdbf0"/>
      </w:tcPr>
    </w:tblStylePr>
    <w:tblStylePr w:type="band1Vert">
      <w:rPr>
        <w:rFonts w:cs="Times New Roman"/>
      </w:rPr>
      <w:tcPr>
        <w:shd w:val="clear" w:color="cfdbf0" w:fill="cfdbf0"/>
      </w:tcPr>
    </w:tblStylePr>
    <w:tblStylePr w:type="band2Horz">
      <w:rPr>
        <w:rFonts w:ascii="Arial" w:hAnsi="Arial" w:cs="Times New Roman"/>
        <w:color w:val="254175"/>
        <w:sz w:val="22"/>
      </w:rPr>
    </w:tblStylePr>
    <w:tblStylePr w:type="firstCol">
      <w:rPr>
        <w:rFonts w:ascii="Arial" w:hAnsi="Arial" w:cs="Times New Roman"/>
        <w:i/>
        <w:color w:val="25417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  <w:shd w:val="clear" w:color="ffffff" w:fill="auto"/>
      </w:tcPr>
    </w:tblStylePr>
    <w:tblStylePr w:type="firstRow">
      <w:rPr>
        <w:rFonts w:ascii="Arial" w:hAnsi="Arial" w:cs="Times New Roman"/>
        <w:i/>
        <w:color w:val="254175"/>
        <w:sz w:val="22"/>
      </w:rPr>
      <w:tcPr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254175"/>
        <w:sz w:val="22"/>
      </w:rPr>
      <w:tcPr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254175"/>
        <w:sz w:val="22"/>
      </w:rPr>
      <w:tcPr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</w:style>
  <w:style w:type="table" w:styleId="78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4b184"/>
        <w:sz w:val="22"/>
      </w:rPr>
      <w:tcPr>
        <w:shd w:val="clear" w:color="fadecb" w:fill="fadecb"/>
      </w:tcPr>
    </w:tblStylePr>
    <w:tblStylePr w:type="band1Vert">
      <w:rPr>
        <w:rFonts w:cs="Times New Roman"/>
      </w:rPr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  <w:tblStylePr w:type="firstCol">
      <w:rPr>
        <w:rFonts w:ascii="Arial" w:hAnsi="Arial" w:cs="Times New Roman"/>
        <w:i/>
        <w:color w:val="f4b184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  <w:shd w:val="clear" w:color="ffffff" w:fill="auto"/>
      </w:tcPr>
    </w:tblStylePr>
    <w:tblStylePr w:type="firstRow">
      <w:rPr>
        <w:rFonts w:ascii="Arial" w:hAnsi="Arial" w:cs="Times New Roman"/>
        <w:i/>
        <w:color w:val="f4b184"/>
        <w:sz w:val="22"/>
      </w:rPr>
      <w:tcPr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f4b184"/>
        <w:sz w:val="22"/>
      </w:rPr>
      <w:tcPr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f4b184"/>
        <w:sz w:val="22"/>
      </w:rPr>
      <w:tcPr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</w:style>
  <w:style w:type="table" w:styleId="78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9c9c9"/>
        <w:sz w:val="22"/>
      </w:rPr>
      <w:tcPr>
        <w:shd w:val="clear" w:color="e8e8e8" w:fill="e8e8e8"/>
      </w:tcPr>
    </w:tblStylePr>
    <w:tblStylePr w:type="band1Vert">
      <w:rPr>
        <w:rFonts w:cs="Times New Roman"/>
      </w:rPr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  <w:tblStylePr w:type="firstCol">
      <w:rPr>
        <w:rFonts w:ascii="Arial" w:hAnsi="Arial" w:cs="Times New Roman"/>
        <w:i/>
        <w:color w:val="c9c9c9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sz="4" w:space="0"/>
        </w:tcBorders>
        <w:shd w:val="clear" w:color="ffffff" w:fill="auto"/>
      </w:tcPr>
    </w:tblStylePr>
    <w:tblStylePr w:type="firstRow">
      <w:rPr>
        <w:rFonts w:ascii="Arial" w:hAnsi="Arial" w:cs="Times New Roman"/>
        <w:i/>
        <w:color w:val="c9c9c9"/>
        <w:sz w:val="22"/>
      </w:rPr>
      <w:tcPr>
        <w:tcBorders>
          <w:top w:val="none" w:color="auto" w:sz="0" w:space="0"/>
          <w:left w:val="none" w:color="auto" w:sz="0" w:space="0"/>
          <w:bottom w:val="single" w:color="C9C9C9" w:sz="4" w:space="0"/>
          <w:right w:val="none" w:color="auto" w:sz="0" w:space="0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c9c9c9"/>
        <w:sz w:val="22"/>
      </w:rPr>
      <w:tcPr>
        <w:tcBorders>
          <w:top w:val="none" w:color="auto" w:sz="0" w:space="0"/>
          <w:left w:val="single" w:color="C9C9C9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c9c9c9"/>
        <w:sz w:val="22"/>
      </w:rPr>
      <w:tcPr>
        <w:tcBorders>
          <w:top w:val="single" w:color="C9C9C9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</w:style>
  <w:style w:type="table" w:styleId="78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fd865"/>
        <w:sz w:val="22"/>
      </w:rPr>
      <w:tcPr>
        <w:shd w:val="clear" w:color="ffefbf" w:fill="ffefbf"/>
      </w:tcPr>
    </w:tblStylePr>
    <w:tblStylePr w:type="band1Vert">
      <w:rPr>
        <w:rFonts w:cs="Times New Roman"/>
      </w:rPr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  <w:tblStylePr w:type="firstCol">
      <w:rPr>
        <w:rFonts w:ascii="Arial" w:hAnsi="Arial" w:cs="Times New Roman"/>
        <w:i/>
        <w:color w:val="ffd86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  <w:shd w:val="clear" w:color="ffffff" w:fill="auto"/>
      </w:tcPr>
    </w:tblStylePr>
    <w:tblStylePr w:type="firstRow">
      <w:rPr>
        <w:rFonts w:ascii="Arial" w:hAnsi="Arial" w:cs="Times New Roman"/>
        <w:i/>
        <w:color w:val="ffd865"/>
        <w:sz w:val="22"/>
      </w:rPr>
      <w:tcPr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ffd865"/>
        <w:sz w:val="22"/>
      </w:rPr>
      <w:tcPr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ffd865"/>
        <w:sz w:val="22"/>
      </w:rPr>
      <w:tcPr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</w:style>
  <w:style w:type="table" w:styleId="78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bc2e5"/>
        <w:sz w:val="22"/>
      </w:rPr>
      <w:tcPr>
        <w:shd w:val="clear" w:color="d5e5f4" w:fill="d5e5f4"/>
      </w:tcPr>
    </w:tblStylePr>
    <w:tblStylePr w:type="band1Vert">
      <w:rPr>
        <w:rFonts w:cs="Times New Roman"/>
      </w:rPr>
      <w:tcPr>
        <w:shd w:val="clear" w:color="d5e5f4" w:fill="d5e5f4"/>
      </w:tcPr>
    </w:tblStylePr>
    <w:tblStylePr w:type="band2Horz">
      <w:rPr>
        <w:rFonts w:ascii="Arial" w:hAnsi="Arial" w:cs="Times New Roman"/>
        <w:color w:val="9bc2e5"/>
        <w:sz w:val="22"/>
      </w:rPr>
    </w:tblStylePr>
    <w:tblStylePr w:type="firstCol">
      <w:rPr>
        <w:rFonts w:ascii="Arial" w:hAnsi="Arial" w:cs="Times New Roman"/>
        <w:i/>
        <w:color w:val="9bc2e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sz="4" w:space="0"/>
        </w:tcBorders>
        <w:shd w:val="clear" w:color="ffffff" w:fill="auto"/>
      </w:tcPr>
    </w:tblStylePr>
    <w:tblStylePr w:type="firstRow">
      <w:rPr>
        <w:rFonts w:ascii="Arial" w:hAnsi="Arial" w:cs="Times New Roman"/>
        <w:i/>
        <w:color w:val="9bc2e5"/>
        <w:sz w:val="22"/>
      </w:rPr>
      <w:tcPr>
        <w:tcBorders>
          <w:top w:val="none" w:color="auto" w:sz="0" w:space="0"/>
          <w:left w:val="none" w:color="auto" w:sz="0" w:space="0"/>
          <w:bottom w:val="single" w:color="9BC2E5" w:sz="4" w:space="0"/>
          <w:right w:val="none" w:color="auto" w:sz="0" w:space="0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9bc2e5"/>
        <w:sz w:val="22"/>
      </w:rPr>
      <w:tcPr>
        <w:tcBorders>
          <w:top w:val="none" w:color="auto" w:sz="0" w:space="0"/>
          <w:left w:val="single" w:color="9BC2E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9bc2e5"/>
        <w:sz w:val="22"/>
      </w:rPr>
      <w:tcPr>
        <w:tcBorders>
          <w:top w:val="single" w:color="9BC2E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</w:style>
  <w:style w:type="table" w:styleId="78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9d08e"/>
        <w:sz w:val="22"/>
      </w:rPr>
      <w:tcPr>
        <w:shd w:val="clear" w:color="daebcf" w:fill="daebcf"/>
      </w:tcPr>
    </w:tblStylePr>
    <w:tblStylePr w:type="band1Vert">
      <w:rPr>
        <w:rFonts w:cs="Times New Roman"/>
      </w:rPr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  <w:tblStylePr w:type="firstCol">
      <w:rPr>
        <w:rFonts w:ascii="Arial" w:hAnsi="Arial" w:cs="Times New Roman"/>
        <w:i/>
        <w:color w:val="a9d08e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sz="4" w:space="0"/>
        </w:tcBorders>
        <w:shd w:val="clear" w:color="ffffff" w:fill="auto"/>
      </w:tcPr>
    </w:tblStylePr>
    <w:tblStylePr w:type="firstRow">
      <w:rPr>
        <w:rFonts w:ascii="Arial" w:hAnsi="Arial" w:cs="Times New Roman"/>
        <w:i/>
        <w:color w:val="a9d08e"/>
        <w:sz w:val="22"/>
      </w:rPr>
      <w:tcPr>
        <w:tcBorders>
          <w:top w:val="none" w:color="auto" w:sz="0" w:space="0"/>
          <w:left w:val="none" w:color="auto" w:sz="0" w:space="0"/>
          <w:bottom w:val="single" w:color="A9D08E" w:sz="4" w:space="0"/>
          <w:right w:val="none" w:color="auto" w:sz="0" w:space="0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a9d08e"/>
        <w:sz w:val="22"/>
      </w:rPr>
      <w:tcPr>
        <w:tcBorders>
          <w:top w:val="none" w:color="auto" w:sz="0" w:space="0"/>
          <w:left w:val="single" w:color="A9D08E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a9d08e"/>
        <w:sz w:val="22"/>
      </w:rPr>
      <w:tcPr>
        <w:tcBorders>
          <w:top w:val="single" w:color="A9D08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</w:style>
  <w:style w:type="table" w:styleId="790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7f7f7f"/>
      </w:tcPr>
    </w:tblStylePr>
  </w:style>
  <w:style w:type="table" w:styleId="791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37dc8" w:fill="537dc8"/>
      </w:tcPr>
    </w:tblStylePr>
  </w:style>
  <w:style w:type="table" w:styleId="792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4b184" w:fill="f4b184"/>
      </w:tcPr>
    </w:tblStylePr>
  </w:style>
  <w:style w:type="table" w:styleId="793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a5a5a5" w:fill="a5a5a5"/>
      </w:tcPr>
    </w:tblStylePr>
  </w:style>
  <w:style w:type="table" w:styleId="794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fd865" w:fill="ffd865"/>
      </w:tcPr>
    </w:tblStylePr>
  </w:style>
  <w:style w:type="table" w:styleId="795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b9bd5" w:fill="5b9bd5"/>
      </w:tcPr>
    </w:tblStylePr>
  </w:style>
  <w:style w:type="table" w:styleId="796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0ad47" w:fill="70ad47"/>
      </w:tcPr>
    </w:tblStylePr>
  </w:style>
  <w:style w:type="table" w:styleId="797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7f7f7f"/>
      </w:tcPr>
    </w:tblStylePr>
  </w:style>
  <w:style w:type="table" w:styleId="798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37dc8" w:fill="537dc8"/>
      </w:tcPr>
    </w:tblStylePr>
  </w:style>
  <w:style w:type="table" w:styleId="799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4b184" w:fill="f4b184"/>
      </w:tcPr>
    </w:tblStylePr>
  </w:style>
  <w:style w:type="table" w:styleId="800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a5a5a5" w:fill="a5a5a5"/>
      </w:tcPr>
    </w:tblStylePr>
  </w:style>
  <w:style w:type="table" w:styleId="801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fd865" w:fill="ffd865"/>
      </w:tcPr>
    </w:tblStylePr>
  </w:style>
  <w:style w:type="table" w:styleId="802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b9bd5" w:fill="5b9bd5"/>
      </w:tcPr>
    </w:tblStylePr>
  </w:style>
  <w:style w:type="table" w:styleId="803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0ad47" w:fill="70ad47"/>
      </w:tcPr>
    </w:tblStylePr>
  </w:style>
  <w:style w:type="table" w:styleId="804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05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472C4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472C4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472C4" w:sz="12" w:space="0"/>
        </w:tcBorders>
      </w:tcPr>
    </w:tblStylePr>
  </w:style>
  <w:style w:type="table" w:styleId="806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4B184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4B184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4B184" w:sz="12" w:space="0"/>
        </w:tcBorders>
      </w:tcPr>
    </w:tblStylePr>
  </w:style>
  <w:style w:type="table" w:styleId="807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9C9C9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9C9C9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9C9C9" w:sz="12" w:space="0"/>
        </w:tcBorders>
      </w:tcPr>
    </w:tblStylePr>
  </w:style>
  <w:style w:type="table" w:styleId="808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FD86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FD86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FD865" w:sz="12" w:space="0"/>
        </w:tcBorders>
      </w:tcPr>
    </w:tblStylePr>
  </w:style>
  <w:style w:type="table" w:styleId="809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BC2E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BC2E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BC2E5" w:sz="12" w:space="0"/>
        </w:tcBorders>
      </w:tcPr>
    </w:tblStylePr>
  </w:style>
  <w:style w:type="table" w:styleId="810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A9D08E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A9D08E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A9D08E" w:sz="12" w:space="0"/>
        </w:tcBorders>
      </w:tcPr>
    </w:tblStylePr>
  </w:style>
  <w:style w:type="character" w:styleId="811">
    <w:name w:val="Hyperlink"/>
    <w:basedOn w:val="660"/>
    <w:uiPriority w:val="99"/>
    <w:rPr>
      <w:rFonts w:cs="Times New Roman"/>
      <w:color w:val="0563c1"/>
      <w:u w:val="single"/>
    </w:rPr>
  </w:style>
  <w:style w:type="paragraph" w:styleId="812">
    <w:name w:val="footnote text"/>
    <w:basedOn w:val="650"/>
    <w:link w:val="813"/>
    <w:uiPriority w:val="99"/>
    <w:semiHidden/>
    <w:pPr>
      <w:spacing w:after="40"/>
    </w:pPr>
    <w:rPr>
      <w:sz w:val="18"/>
      <w:szCs w:val="20"/>
    </w:rPr>
  </w:style>
  <w:style w:type="character" w:styleId="813" w:customStyle="1">
    <w:name w:val="Footnote Text Char"/>
    <w:basedOn w:val="660"/>
    <w:link w:val="812"/>
    <w:uiPriority w:val="99"/>
    <w:rPr>
      <w:sz w:val="18"/>
    </w:rPr>
  </w:style>
  <w:style w:type="character" w:styleId="814">
    <w:name w:val="footnote reference"/>
    <w:basedOn w:val="660"/>
    <w:uiPriority w:val="99"/>
    <w:rPr>
      <w:rFonts w:cs="Times New Roman"/>
      <w:vertAlign w:val="superscript"/>
    </w:rPr>
  </w:style>
  <w:style w:type="paragraph" w:styleId="815">
    <w:name w:val="endnote text"/>
    <w:basedOn w:val="650"/>
    <w:link w:val="816"/>
    <w:uiPriority w:val="99"/>
    <w:semiHidden/>
    <w:rPr>
      <w:sz w:val="20"/>
      <w:szCs w:val="20"/>
    </w:rPr>
  </w:style>
  <w:style w:type="character" w:styleId="816" w:customStyle="1">
    <w:name w:val="Endnote Text Char"/>
    <w:basedOn w:val="660"/>
    <w:link w:val="815"/>
    <w:uiPriority w:val="99"/>
    <w:rPr>
      <w:sz w:val="20"/>
    </w:rPr>
  </w:style>
  <w:style w:type="character" w:styleId="817">
    <w:name w:val="endnote reference"/>
    <w:basedOn w:val="660"/>
    <w:uiPriority w:val="99"/>
    <w:semiHidden/>
    <w:rPr>
      <w:rFonts w:cs="Times New Roman"/>
      <w:vertAlign w:val="superscript"/>
    </w:rPr>
  </w:style>
  <w:style w:type="paragraph" w:styleId="818">
    <w:name w:val="toc 1"/>
    <w:basedOn w:val="650"/>
    <w:next w:val="650"/>
    <w:uiPriority w:val="99"/>
    <w:pPr>
      <w:spacing w:after="57"/>
    </w:pPr>
  </w:style>
  <w:style w:type="paragraph" w:styleId="819">
    <w:name w:val="toc 2"/>
    <w:basedOn w:val="650"/>
    <w:next w:val="650"/>
    <w:uiPriority w:val="99"/>
    <w:pPr>
      <w:spacing w:after="57"/>
      <w:ind w:left="283"/>
    </w:pPr>
  </w:style>
  <w:style w:type="paragraph" w:styleId="820">
    <w:name w:val="toc 3"/>
    <w:basedOn w:val="650"/>
    <w:next w:val="650"/>
    <w:uiPriority w:val="99"/>
    <w:pPr>
      <w:spacing w:after="57"/>
      <w:ind w:left="567"/>
    </w:pPr>
  </w:style>
  <w:style w:type="paragraph" w:styleId="821">
    <w:name w:val="toc 4"/>
    <w:basedOn w:val="650"/>
    <w:next w:val="650"/>
    <w:uiPriority w:val="99"/>
    <w:pPr>
      <w:spacing w:after="57"/>
      <w:ind w:left="850"/>
    </w:pPr>
  </w:style>
  <w:style w:type="paragraph" w:styleId="822">
    <w:name w:val="toc 5"/>
    <w:basedOn w:val="650"/>
    <w:next w:val="650"/>
    <w:uiPriority w:val="99"/>
    <w:pPr>
      <w:spacing w:after="57"/>
      <w:ind w:left="1134"/>
    </w:pPr>
  </w:style>
  <w:style w:type="paragraph" w:styleId="823">
    <w:name w:val="toc 6"/>
    <w:basedOn w:val="650"/>
    <w:next w:val="650"/>
    <w:uiPriority w:val="99"/>
    <w:pPr>
      <w:spacing w:after="57"/>
      <w:ind w:left="1417"/>
    </w:pPr>
  </w:style>
  <w:style w:type="paragraph" w:styleId="824">
    <w:name w:val="toc 7"/>
    <w:basedOn w:val="650"/>
    <w:next w:val="650"/>
    <w:uiPriority w:val="99"/>
    <w:pPr>
      <w:spacing w:after="57"/>
      <w:ind w:left="1701"/>
    </w:pPr>
  </w:style>
  <w:style w:type="paragraph" w:styleId="825">
    <w:name w:val="toc 8"/>
    <w:basedOn w:val="650"/>
    <w:next w:val="650"/>
    <w:uiPriority w:val="99"/>
    <w:pPr>
      <w:spacing w:after="57"/>
      <w:ind w:left="1984"/>
    </w:pPr>
  </w:style>
  <w:style w:type="paragraph" w:styleId="826">
    <w:name w:val="toc 9"/>
    <w:basedOn w:val="650"/>
    <w:next w:val="650"/>
    <w:uiPriority w:val="99"/>
    <w:pPr>
      <w:spacing w:after="57"/>
      <w:ind w:left="2268"/>
    </w:pPr>
  </w:style>
  <w:style w:type="paragraph" w:styleId="827">
    <w:name w:val="TOC Heading"/>
    <w:basedOn w:val="651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0"/>
      <w:szCs w:val="20"/>
    </w:rPr>
  </w:style>
  <w:style w:type="paragraph" w:styleId="828">
    <w:name w:val="table of figures"/>
    <w:basedOn w:val="650"/>
    <w:next w:val="650"/>
    <w:uiPriority w:val="99"/>
  </w:style>
  <w:style w:type="table" w:styleId="829">
    <w:name w:val="Table Grid"/>
    <w:basedOn w:val="661"/>
    <w:uiPriority w:val="9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0">
    <w:name w:val="Balloon Text"/>
    <w:basedOn w:val="650"/>
    <w:link w:val="831"/>
    <w:uiPriority w:val="99"/>
    <w:rPr>
      <w:rFonts w:ascii="Segoe UI" w:hAnsi="Segoe UI"/>
      <w:sz w:val="18"/>
      <w:szCs w:val="18"/>
    </w:rPr>
  </w:style>
  <w:style w:type="character" w:styleId="831" w:customStyle="1">
    <w:name w:val="Balloon Text Char"/>
    <w:basedOn w:val="660"/>
    <w:link w:val="830"/>
    <w:uiPriority w:val="99"/>
    <w:rPr>
      <w:rFonts w:ascii="Segoe UI" w:hAnsi="Segoe UI"/>
      <w:sz w:val="18"/>
    </w:rPr>
  </w:style>
  <w:style w:type="paragraph" w:styleId="832">
    <w:name w:val="Header"/>
    <w:basedOn w:val="650"/>
    <w:link w:val="833"/>
    <w:uiPriority w:val="99"/>
    <w:pPr>
      <w:tabs>
        <w:tab w:val="center" w:pos="4677" w:leader="none"/>
        <w:tab w:val="right" w:pos="9355" w:leader="none"/>
      </w:tabs>
    </w:pPr>
  </w:style>
  <w:style w:type="character" w:styleId="833" w:customStyle="1">
    <w:name w:val="Header Char1"/>
    <w:basedOn w:val="660"/>
    <w:link w:val="832"/>
    <w:uiPriority w:val="99"/>
    <w:rPr>
      <w:sz w:val="24"/>
    </w:rPr>
  </w:style>
  <w:style w:type="paragraph" w:styleId="834">
    <w:name w:val="Footer"/>
    <w:basedOn w:val="650"/>
    <w:link w:val="835"/>
    <w:uiPriority w:val="99"/>
    <w:pPr>
      <w:tabs>
        <w:tab w:val="center" w:pos="4677" w:leader="none"/>
        <w:tab w:val="right" w:pos="9355" w:leader="none"/>
      </w:tabs>
    </w:pPr>
  </w:style>
  <w:style w:type="character" w:styleId="835" w:customStyle="1">
    <w:name w:val="Footer Char1"/>
    <w:basedOn w:val="660"/>
    <w:link w:val="834"/>
    <w:uiPriority w:val="99"/>
    <w:rPr>
      <w:sz w:val="24"/>
    </w:rPr>
  </w:style>
  <w:style w:type="character" w:styleId="836">
    <w:name w:val="annotation reference"/>
    <w:basedOn w:val="660"/>
    <w:uiPriority w:val="99"/>
    <w:rPr>
      <w:rFonts w:cs="Times New Roman"/>
      <w:sz w:val="16"/>
    </w:rPr>
  </w:style>
  <w:style w:type="paragraph" w:styleId="837">
    <w:name w:val="annotation text"/>
    <w:basedOn w:val="650"/>
    <w:link w:val="838"/>
    <w:uiPriority w:val="99"/>
    <w:rPr>
      <w:sz w:val="20"/>
      <w:szCs w:val="20"/>
    </w:rPr>
  </w:style>
  <w:style w:type="character" w:styleId="838" w:customStyle="1">
    <w:name w:val="Comment Text Char"/>
    <w:basedOn w:val="660"/>
    <w:link w:val="837"/>
    <w:uiPriority w:val="99"/>
    <w:rPr>
      <w:rFonts w:cs="Times New Roman"/>
    </w:rPr>
  </w:style>
  <w:style w:type="paragraph" w:styleId="839">
    <w:name w:val="annotation subject"/>
    <w:basedOn w:val="837"/>
    <w:next w:val="837"/>
    <w:link w:val="840"/>
    <w:uiPriority w:val="99"/>
    <w:rPr>
      <w:b/>
      <w:bCs/>
    </w:rPr>
  </w:style>
  <w:style w:type="character" w:styleId="840" w:customStyle="1">
    <w:name w:val="Comment Subject Char"/>
    <w:basedOn w:val="838"/>
    <w:link w:val="839"/>
    <w:uiPriority w:val="99"/>
    <w:rPr>
      <w:b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Komfin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revision>3</cp:revision>
  <dcterms:created xsi:type="dcterms:W3CDTF">2023-02-17T04:24:00Z</dcterms:created>
  <dcterms:modified xsi:type="dcterms:W3CDTF">2023-02-17T10:46:58Z</dcterms:modified>
</cp:coreProperties>
</file>